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CEC4" w14:textId="65671F39" w:rsidR="00641414" w:rsidRPr="00883E40" w:rsidRDefault="00641414" w:rsidP="00883E40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30746688"/>
      <w:bookmarkStart w:id="1" w:name="_Hlk31016398"/>
      <w:r w:rsidRPr="00883E40">
        <w:rPr>
          <w:rFonts w:ascii="Arial" w:hAnsi="Arial" w:cs="Arial"/>
          <w:b/>
          <w:color w:val="000000" w:themeColor="text1"/>
          <w:sz w:val="28"/>
          <w:szCs w:val="28"/>
        </w:rPr>
        <w:t>Department of Developmental Services (DDS) Regional Center Employment Specialist Contact List</w:t>
      </w:r>
    </w:p>
    <w:p w14:paraId="397C6358" w14:textId="54EB1426" w:rsidR="00641414" w:rsidRDefault="00641414"/>
    <w:tbl>
      <w:tblPr>
        <w:tblStyle w:val="GridTable5Dark-Accent3"/>
        <w:tblW w:w="17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  <w:tblCaption w:val="Regional Center Employment Specialist Contact List"/>
        <w:tblDescription w:val="Regional Center Employment Specialist Contact List"/>
      </w:tblPr>
      <w:tblGrid>
        <w:gridCol w:w="1450"/>
        <w:gridCol w:w="1685"/>
        <w:gridCol w:w="1902"/>
        <w:gridCol w:w="4092"/>
        <w:gridCol w:w="1566"/>
        <w:gridCol w:w="1731"/>
        <w:gridCol w:w="3920"/>
        <w:gridCol w:w="1559"/>
      </w:tblGrid>
      <w:tr w:rsidR="005E0FBF" w:rsidRPr="001C3B16" w14:paraId="42B98FF0" w14:textId="77777777" w:rsidTr="00624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960270" w14:textId="5785EE03" w:rsidR="00A005CF" w:rsidRPr="00311F0A" w:rsidRDefault="00A005CF" w:rsidP="00A005CF">
            <w:pPr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Region</w:t>
            </w: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E85256" w14:textId="77777777" w:rsidR="00A005CF" w:rsidRPr="00311F0A" w:rsidRDefault="00A005CF" w:rsidP="00EC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Regional Center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AB8A4D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Employment Specialist</w:t>
            </w:r>
          </w:p>
        </w:tc>
        <w:tc>
          <w:tcPr>
            <w:tcW w:w="4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E59CBD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Email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BAE6AA" w14:textId="72E07650" w:rsidR="00A005CF" w:rsidRPr="00311F0A" w:rsidRDefault="00340F52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Phone</w:t>
            </w:r>
          </w:p>
        </w:tc>
        <w:tc>
          <w:tcPr>
            <w:tcW w:w="17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52FBFBB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Supervisor</w:t>
            </w:r>
          </w:p>
        </w:tc>
        <w:tc>
          <w:tcPr>
            <w:tcW w:w="39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DB36B6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Email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CEAC6B" w14:textId="0C5E6D50" w:rsidR="00A005CF" w:rsidRPr="00311F0A" w:rsidRDefault="00340F52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Phone</w:t>
            </w:r>
          </w:p>
        </w:tc>
      </w:tr>
      <w:tr w:rsidR="005E0FBF" w:rsidRPr="001C3B16" w14:paraId="07645AB2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E786D88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6D0EE3C1" w14:textId="540A0C54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ACRC</w:t>
            </w:r>
          </w:p>
          <w:p w14:paraId="6F444BEF" w14:textId="2D957ECD" w:rsidR="00641414" w:rsidRPr="001C3B16" w:rsidRDefault="004F78AC" w:rsidP="003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Alta</w:t>
            </w:r>
          </w:p>
        </w:tc>
        <w:tc>
          <w:tcPr>
            <w:tcW w:w="1897" w:type="dxa"/>
            <w:hideMark/>
          </w:tcPr>
          <w:p w14:paraId="2A221486" w14:textId="77777777" w:rsidR="004F78AC" w:rsidRPr="005E0FBF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5E0FBF">
              <w:rPr>
                <w:rFonts w:eastAsia="Times New Roman" w:cs="Arial"/>
                <w:bCs/>
                <w:color w:val="000000"/>
                <w:szCs w:val="28"/>
              </w:rPr>
              <w:t>Cindy Le</w:t>
            </w:r>
          </w:p>
        </w:tc>
        <w:tc>
          <w:tcPr>
            <w:tcW w:w="4080" w:type="dxa"/>
            <w:hideMark/>
          </w:tcPr>
          <w:p w14:paraId="787A2687" w14:textId="77777777" w:rsidR="004F78AC" w:rsidRPr="001C3B16" w:rsidRDefault="00252AF0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5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cle@altaregional.org</w:t>
              </w:r>
            </w:hyperlink>
          </w:p>
        </w:tc>
        <w:tc>
          <w:tcPr>
            <w:tcW w:w="1562" w:type="dxa"/>
            <w:hideMark/>
          </w:tcPr>
          <w:p w14:paraId="0124FEAF" w14:textId="3D48C10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916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978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6536</w:t>
            </w:r>
          </w:p>
        </w:tc>
        <w:tc>
          <w:tcPr>
            <w:tcW w:w="1726" w:type="dxa"/>
            <w:hideMark/>
          </w:tcPr>
          <w:p w14:paraId="034B39F3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Darline</w:t>
            </w:r>
            <w:proofErr w:type="spellEnd"/>
            <w:r w:rsidRPr="001C3B16">
              <w:rPr>
                <w:rFonts w:eastAsia="Times New Roman" w:cs="Arial"/>
                <w:color w:val="000000"/>
                <w:szCs w:val="28"/>
              </w:rPr>
              <w:t xml:space="preserve"> Dupree</w:t>
            </w:r>
          </w:p>
        </w:tc>
        <w:tc>
          <w:tcPr>
            <w:tcW w:w="3909" w:type="dxa"/>
            <w:hideMark/>
          </w:tcPr>
          <w:p w14:paraId="77FABF7F" w14:textId="4BBEF0FB" w:rsidR="000C3250" w:rsidRPr="001C3B16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6" w:history="1">
              <w:r w:rsidR="000C3250" w:rsidRPr="001C3B16">
                <w:rPr>
                  <w:rStyle w:val="Hyperlink"/>
                  <w:rFonts w:eastAsia="Times New Roman" w:cs="Arial"/>
                  <w:szCs w:val="28"/>
                </w:rPr>
                <w:t>ddupree@altaregional.org</w:t>
              </w:r>
            </w:hyperlink>
          </w:p>
        </w:tc>
        <w:tc>
          <w:tcPr>
            <w:tcW w:w="1555" w:type="dxa"/>
            <w:hideMark/>
          </w:tcPr>
          <w:p w14:paraId="69915485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916-978-6326</w:t>
            </w:r>
          </w:p>
        </w:tc>
      </w:tr>
      <w:tr w:rsidR="005E0FBF" w:rsidRPr="001C3B16" w14:paraId="2DC3A6BB" w14:textId="77777777" w:rsidTr="00624F7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C2A567E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3F44F86A" w14:textId="756A03A9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FNRC</w:t>
            </w:r>
          </w:p>
          <w:p w14:paraId="53FACFC6" w14:textId="77777777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Far</w:t>
            </w:r>
          </w:p>
          <w:p w14:paraId="5801D3E4" w14:textId="5795CF48" w:rsidR="00AA120E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897" w:type="dxa"/>
            <w:hideMark/>
          </w:tcPr>
          <w:p w14:paraId="592AC06C" w14:textId="77777777" w:rsidR="004F78AC" w:rsidRPr="005E0FBF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proofErr w:type="spellStart"/>
            <w:r w:rsidRPr="005E0FBF">
              <w:rPr>
                <w:rFonts w:eastAsia="Times New Roman" w:cs="Arial"/>
                <w:bCs/>
                <w:color w:val="000000"/>
                <w:szCs w:val="28"/>
              </w:rPr>
              <w:t>Sou</w:t>
            </w:r>
            <w:proofErr w:type="spellEnd"/>
            <w:r w:rsidRPr="005E0FBF">
              <w:rPr>
                <w:rFonts w:eastAsia="Times New Roman" w:cs="Arial"/>
                <w:bCs/>
                <w:color w:val="000000"/>
                <w:szCs w:val="28"/>
              </w:rPr>
              <w:t xml:space="preserve"> Saechao</w:t>
            </w:r>
          </w:p>
        </w:tc>
        <w:tc>
          <w:tcPr>
            <w:tcW w:w="4080" w:type="dxa"/>
            <w:hideMark/>
          </w:tcPr>
          <w:p w14:paraId="5824CCF8" w14:textId="77777777" w:rsidR="004F78AC" w:rsidRPr="001C3B16" w:rsidRDefault="00252AF0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7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ssaechao@farnorthernrc.org</w:t>
              </w:r>
            </w:hyperlink>
          </w:p>
        </w:tc>
        <w:tc>
          <w:tcPr>
            <w:tcW w:w="1562" w:type="dxa"/>
            <w:hideMark/>
          </w:tcPr>
          <w:p w14:paraId="16D828DA" w14:textId="77777777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530-215-2502</w:t>
            </w:r>
          </w:p>
        </w:tc>
        <w:tc>
          <w:tcPr>
            <w:tcW w:w="1726" w:type="dxa"/>
            <w:hideMark/>
          </w:tcPr>
          <w:p w14:paraId="7DA3F61A" w14:textId="77777777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Diana Anderson</w:t>
            </w:r>
          </w:p>
        </w:tc>
        <w:tc>
          <w:tcPr>
            <w:tcW w:w="3909" w:type="dxa"/>
            <w:hideMark/>
          </w:tcPr>
          <w:p w14:paraId="16254B85" w14:textId="77777777" w:rsidR="004F78AC" w:rsidRPr="001C3B16" w:rsidRDefault="00252AF0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8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danderson@farnorthernrc.org</w:t>
              </w:r>
            </w:hyperlink>
          </w:p>
        </w:tc>
        <w:tc>
          <w:tcPr>
            <w:tcW w:w="1555" w:type="dxa"/>
            <w:hideMark/>
          </w:tcPr>
          <w:p w14:paraId="2FCEDB66" w14:textId="77777777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530-221-9553</w:t>
            </w:r>
          </w:p>
        </w:tc>
      </w:tr>
      <w:tr w:rsidR="005E0FBF" w:rsidRPr="001C3B16" w14:paraId="31AF368C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50E3F040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5384BA90" w14:textId="531CD490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GGRC</w:t>
            </w:r>
          </w:p>
          <w:p w14:paraId="25F6150F" w14:textId="77777777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Golden</w:t>
            </w:r>
          </w:p>
          <w:p w14:paraId="6C92A5C1" w14:textId="293DEADA" w:rsidR="00AA120E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Gate</w:t>
            </w:r>
          </w:p>
        </w:tc>
        <w:tc>
          <w:tcPr>
            <w:tcW w:w="1897" w:type="dxa"/>
            <w:hideMark/>
          </w:tcPr>
          <w:p w14:paraId="50EDDDFD" w14:textId="77777777" w:rsidR="004F78AC" w:rsidRPr="005E0FBF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5E0FBF">
              <w:rPr>
                <w:rFonts w:eastAsia="Times New Roman" w:cs="Arial"/>
                <w:bCs/>
                <w:color w:val="000000"/>
                <w:szCs w:val="28"/>
              </w:rPr>
              <w:t>Sean Galvin</w:t>
            </w:r>
          </w:p>
        </w:tc>
        <w:tc>
          <w:tcPr>
            <w:tcW w:w="4080" w:type="dxa"/>
            <w:hideMark/>
          </w:tcPr>
          <w:p w14:paraId="506A1CEF" w14:textId="77777777" w:rsidR="004F78AC" w:rsidRPr="001C3B16" w:rsidRDefault="00252AF0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9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sgalvin@ggrc.org</w:t>
              </w:r>
            </w:hyperlink>
          </w:p>
        </w:tc>
        <w:tc>
          <w:tcPr>
            <w:tcW w:w="1562" w:type="dxa"/>
            <w:hideMark/>
          </w:tcPr>
          <w:p w14:paraId="11E4D77E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415-832-5740</w:t>
            </w:r>
          </w:p>
        </w:tc>
        <w:tc>
          <w:tcPr>
            <w:tcW w:w="1726" w:type="dxa"/>
            <w:hideMark/>
          </w:tcPr>
          <w:p w14:paraId="132BA803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Amanda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Plye</w:t>
            </w:r>
            <w:proofErr w:type="spellEnd"/>
          </w:p>
        </w:tc>
        <w:tc>
          <w:tcPr>
            <w:tcW w:w="3909" w:type="dxa"/>
            <w:hideMark/>
          </w:tcPr>
          <w:p w14:paraId="0CD92727" w14:textId="77777777" w:rsidR="004F78AC" w:rsidRPr="001C3B16" w:rsidRDefault="00252AF0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0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apyle@ggrc.org</w:t>
              </w:r>
            </w:hyperlink>
          </w:p>
        </w:tc>
        <w:tc>
          <w:tcPr>
            <w:tcW w:w="1555" w:type="dxa"/>
            <w:hideMark/>
          </w:tcPr>
          <w:p w14:paraId="01BFAF28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415-832-5760</w:t>
            </w:r>
          </w:p>
        </w:tc>
      </w:tr>
      <w:tr w:rsidR="005E0FBF" w:rsidRPr="001C3B16" w14:paraId="45D52CF4" w14:textId="77777777" w:rsidTr="00624F7C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08E7A5D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74F8E752" w14:textId="5DE6373F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NBRC</w:t>
            </w:r>
          </w:p>
          <w:p w14:paraId="0BCF3512" w14:textId="47678409" w:rsidR="00641414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 Bay</w:t>
            </w:r>
          </w:p>
        </w:tc>
        <w:tc>
          <w:tcPr>
            <w:tcW w:w="1897" w:type="dxa"/>
            <w:hideMark/>
          </w:tcPr>
          <w:p w14:paraId="2733B15B" w14:textId="77777777" w:rsidR="004F78AC" w:rsidRPr="005E0FBF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5E0FBF">
              <w:rPr>
                <w:rFonts w:eastAsia="Times New Roman" w:cs="Arial"/>
                <w:bCs/>
                <w:color w:val="000000"/>
                <w:szCs w:val="28"/>
              </w:rPr>
              <w:t>Ivan Arce</w:t>
            </w:r>
          </w:p>
        </w:tc>
        <w:tc>
          <w:tcPr>
            <w:tcW w:w="4080" w:type="dxa"/>
            <w:hideMark/>
          </w:tcPr>
          <w:p w14:paraId="0527C448" w14:textId="77777777" w:rsidR="004F78AC" w:rsidRPr="001C3B16" w:rsidRDefault="00252AF0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1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Ivana@nbrc.net</w:t>
              </w:r>
            </w:hyperlink>
          </w:p>
        </w:tc>
        <w:tc>
          <w:tcPr>
            <w:tcW w:w="1562" w:type="dxa"/>
            <w:hideMark/>
          </w:tcPr>
          <w:p w14:paraId="61A1B7ED" w14:textId="625779D2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256-1289</w:t>
            </w:r>
          </w:p>
        </w:tc>
        <w:tc>
          <w:tcPr>
            <w:tcW w:w="1726" w:type="dxa"/>
            <w:hideMark/>
          </w:tcPr>
          <w:p w14:paraId="1419DAAA" w14:textId="3FC64C42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Maura McDonough </w:t>
            </w:r>
          </w:p>
        </w:tc>
        <w:tc>
          <w:tcPr>
            <w:tcW w:w="3909" w:type="dxa"/>
            <w:hideMark/>
          </w:tcPr>
          <w:p w14:paraId="3EE65DE3" w14:textId="77777777" w:rsidR="004F78AC" w:rsidRPr="001C3B16" w:rsidRDefault="00252AF0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2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mauram@nbrc.net</w:t>
              </w:r>
            </w:hyperlink>
          </w:p>
        </w:tc>
        <w:tc>
          <w:tcPr>
            <w:tcW w:w="1555" w:type="dxa"/>
            <w:hideMark/>
          </w:tcPr>
          <w:p w14:paraId="26AC94CC" w14:textId="77777777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707-256-1209</w:t>
            </w:r>
          </w:p>
        </w:tc>
      </w:tr>
      <w:tr w:rsidR="005E0FBF" w:rsidRPr="001C3B16" w14:paraId="56D34B05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70A29E4" w14:textId="77777777" w:rsidR="00A005CF" w:rsidRPr="001C3B16" w:rsidRDefault="00A005CF" w:rsidP="00A005CF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73031B0D" w14:textId="6FF7398B" w:rsidR="00CC3B7A" w:rsidRPr="001C3B16" w:rsidRDefault="00CC3B7A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RCRC</w:t>
            </w:r>
          </w:p>
          <w:p w14:paraId="4BF5DA15" w14:textId="50BCB89C" w:rsidR="00A005CF" w:rsidRPr="001C3B16" w:rsidRDefault="00A005CF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Redwood</w:t>
            </w:r>
          </w:p>
          <w:p w14:paraId="31BC31B2" w14:textId="77777777" w:rsidR="00A005CF" w:rsidRPr="001C3B16" w:rsidRDefault="00A005CF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Coast</w:t>
            </w:r>
          </w:p>
        </w:tc>
        <w:tc>
          <w:tcPr>
            <w:tcW w:w="1897" w:type="dxa"/>
            <w:hideMark/>
          </w:tcPr>
          <w:p w14:paraId="1BCB39E1" w14:textId="0F5DAAF6" w:rsidR="00AA120E" w:rsidRPr="003606A1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Sierra Braggs</w:t>
            </w:r>
            <w:r w:rsidR="007454FD" w:rsidRPr="005E0FBF">
              <w:rPr>
                <w:rFonts w:eastAsia="Times New Roman" w:cs="Arial"/>
                <w:color w:val="000000"/>
                <w:szCs w:val="28"/>
              </w:rPr>
              <w:t xml:space="preserve"> </w:t>
            </w:r>
            <w:r w:rsidR="004114D7" w:rsidRPr="005E0FBF">
              <w:rPr>
                <w:rFonts w:eastAsia="Times New Roman" w:cs="Arial"/>
                <w:color w:val="000000"/>
                <w:sz w:val="24"/>
                <w:szCs w:val="24"/>
              </w:rPr>
              <w:t>(</w:t>
            </w:r>
            <w:r w:rsidRPr="005E0FBF">
              <w:rPr>
                <w:rFonts w:eastAsia="Times New Roman" w:cs="Arial"/>
                <w:color w:val="000000"/>
                <w:sz w:val="24"/>
                <w:szCs w:val="24"/>
              </w:rPr>
              <w:t>Humboldt &amp; Del Norte Counties)</w:t>
            </w:r>
          </w:p>
        </w:tc>
        <w:tc>
          <w:tcPr>
            <w:tcW w:w="4080" w:type="dxa"/>
            <w:hideMark/>
          </w:tcPr>
          <w:p w14:paraId="5E7839C3" w14:textId="77777777" w:rsidR="00A005CF" w:rsidRPr="001C3B16" w:rsidRDefault="00252AF0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3" w:history="1">
              <w:r w:rsidR="00A005CF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SBraggs@redwoodcoastrc.org</w:t>
              </w:r>
            </w:hyperlink>
          </w:p>
        </w:tc>
        <w:tc>
          <w:tcPr>
            <w:tcW w:w="1562" w:type="dxa"/>
            <w:hideMark/>
          </w:tcPr>
          <w:p w14:paraId="454CE38D" w14:textId="3661D5E5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</w:rPr>
            </w:pPr>
            <w:r w:rsidRPr="001C3B16">
              <w:rPr>
                <w:rFonts w:eastAsia="Times New Roman" w:cs="Arial"/>
                <w:color w:val="000000" w:themeColor="text1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color w:val="000000" w:themeColor="text1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 w:themeColor="text1"/>
                <w:szCs w:val="28"/>
              </w:rPr>
              <w:t>445</w:t>
            </w:r>
            <w:r w:rsidR="00883E40" w:rsidRPr="001C3B16">
              <w:rPr>
                <w:rFonts w:eastAsia="Times New Roman" w:cs="Arial"/>
                <w:color w:val="000000" w:themeColor="text1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 w:themeColor="text1"/>
                <w:szCs w:val="28"/>
              </w:rPr>
              <w:t xml:space="preserve">0893 </w:t>
            </w:r>
            <w:proofErr w:type="spellStart"/>
            <w:r w:rsidRPr="001C3B16">
              <w:rPr>
                <w:rFonts w:eastAsia="Times New Roman" w:cs="Arial"/>
                <w:color w:val="000000" w:themeColor="text1"/>
                <w:szCs w:val="28"/>
              </w:rPr>
              <w:t>ext</w:t>
            </w:r>
            <w:proofErr w:type="spellEnd"/>
            <w:r w:rsidRPr="001C3B16">
              <w:rPr>
                <w:rFonts w:eastAsia="Times New Roman" w:cs="Arial"/>
                <w:color w:val="000000" w:themeColor="text1"/>
                <w:szCs w:val="28"/>
              </w:rPr>
              <w:t xml:space="preserve"> 348</w:t>
            </w:r>
          </w:p>
        </w:tc>
        <w:tc>
          <w:tcPr>
            <w:tcW w:w="1726" w:type="dxa"/>
            <w:hideMark/>
          </w:tcPr>
          <w:p w14:paraId="31C27FC6" w14:textId="5EACDC77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Kim Nash </w:t>
            </w:r>
          </w:p>
        </w:tc>
        <w:tc>
          <w:tcPr>
            <w:tcW w:w="3909" w:type="dxa"/>
            <w:hideMark/>
          </w:tcPr>
          <w:p w14:paraId="0DACA9D2" w14:textId="72EF4B61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Knash@redwoodcoastrc.org</w:t>
            </w:r>
          </w:p>
        </w:tc>
        <w:tc>
          <w:tcPr>
            <w:tcW w:w="1555" w:type="dxa"/>
            <w:hideMark/>
          </w:tcPr>
          <w:p w14:paraId="33FB9D6E" w14:textId="77777777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707-445-0893 x371</w:t>
            </w:r>
          </w:p>
        </w:tc>
      </w:tr>
      <w:tr w:rsidR="005E0FBF" w:rsidRPr="001C3B16" w14:paraId="31A7E3DE" w14:textId="77777777" w:rsidTr="00624F7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2F1D24A" w14:textId="5D4AEBD4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327E0D30" w14:textId="39E2E4A0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RCRC</w:t>
            </w:r>
          </w:p>
          <w:p w14:paraId="5EBB7F34" w14:textId="5069A92A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Redwood Coast</w:t>
            </w:r>
          </w:p>
          <w:p w14:paraId="121D21B3" w14:textId="658C6F46" w:rsidR="00AA120E" w:rsidRPr="00311F0A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11F0A">
              <w:rPr>
                <w:rFonts w:eastAsia="Times New Roman" w:cs="Arial"/>
                <w:color w:val="000000"/>
                <w:sz w:val="24"/>
                <w:szCs w:val="24"/>
              </w:rPr>
              <w:t>(continued)</w:t>
            </w:r>
          </w:p>
        </w:tc>
        <w:tc>
          <w:tcPr>
            <w:tcW w:w="1897" w:type="dxa"/>
            <w:hideMark/>
          </w:tcPr>
          <w:p w14:paraId="02A28815" w14:textId="17745924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Cindy Claus-John </w:t>
            </w:r>
            <w:r w:rsidRPr="005E0FBF">
              <w:rPr>
                <w:rFonts w:eastAsia="Times New Roman" w:cs="Arial"/>
                <w:color w:val="000000"/>
                <w:sz w:val="24"/>
                <w:szCs w:val="24"/>
              </w:rPr>
              <w:t>(Mendocino &amp; Lake Counties)</w:t>
            </w:r>
          </w:p>
        </w:tc>
        <w:tc>
          <w:tcPr>
            <w:tcW w:w="4080" w:type="dxa"/>
            <w:hideMark/>
          </w:tcPr>
          <w:p w14:paraId="304B2CA7" w14:textId="77777777" w:rsidR="00AA120E" w:rsidRPr="001C3B16" w:rsidRDefault="00252AF0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4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CClaus-John@redwoodcoastrc.org</w:t>
              </w:r>
            </w:hyperlink>
          </w:p>
        </w:tc>
        <w:tc>
          <w:tcPr>
            <w:tcW w:w="1562" w:type="dxa"/>
            <w:hideMark/>
          </w:tcPr>
          <w:p w14:paraId="4EFCBDCA" w14:textId="1D786A91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szCs w:val="28"/>
              </w:rPr>
              <w:t>-</w:t>
            </w:r>
            <w:r w:rsidRPr="001C3B16">
              <w:rPr>
                <w:rFonts w:eastAsia="Times New Roman" w:cs="Arial"/>
                <w:szCs w:val="28"/>
              </w:rPr>
              <w:t>462</w:t>
            </w:r>
            <w:r w:rsidR="00883E40" w:rsidRPr="001C3B16">
              <w:rPr>
                <w:rFonts w:eastAsia="Times New Roman" w:cs="Arial"/>
                <w:szCs w:val="28"/>
              </w:rPr>
              <w:t>-</w:t>
            </w:r>
            <w:r w:rsidRPr="001C3B16">
              <w:rPr>
                <w:rFonts w:eastAsia="Times New Roman" w:cs="Arial"/>
                <w:szCs w:val="28"/>
              </w:rPr>
              <w:t>3832 x224</w:t>
            </w:r>
          </w:p>
        </w:tc>
        <w:tc>
          <w:tcPr>
            <w:tcW w:w="1726" w:type="dxa"/>
            <w:hideMark/>
          </w:tcPr>
          <w:p w14:paraId="5109C4ED" w14:textId="77DA9F69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Kim Nash</w:t>
            </w:r>
          </w:p>
        </w:tc>
        <w:tc>
          <w:tcPr>
            <w:tcW w:w="3909" w:type="dxa"/>
            <w:hideMark/>
          </w:tcPr>
          <w:p w14:paraId="7ED48A11" w14:textId="1A2A9620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Knash@redwoodcoastrc.org</w:t>
            </w:r>
          </w:p>
        </w:tc>
        <w:tc>
          <w:tcPr>
            <w:tcW w:w="1555" w:type="dxa"/>
            <w:hideMark/>
          </w:tcPr>
          <w:p w14:paraId="3AC1A370" w14:textId="6ECE05F1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707-445-0893 x371</w:t>
            </w:r>
          </w:p>
        </w:tc>
      </w:tr>
      <w:tr w:rsidR="005E0FBF" w:rsidRPr="001C3B16" w14:paraId="3F082E6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2D929B7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0" w:type="auto"/>
            <w:hideMark/>
          </w:tcPr>
          <w:p w14:paraId="3D9B146A" w14:textId="62E4517E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VMRC</w:t>
            </w:r>
          </w:p>
          <w:p w14:paraId="102235E3" w14:textId="37045E1B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Valley</w:t>
            </w:r>
          </w:p>
          <w:p w14:paraId="0B7A083B" w14:textId="1DDBABE1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Mountain</w:t>
            </w:r>
          </w:p>
        </w:tc>
        <w:tc>
          <w:tcPr>
            <w:tcW w:w="1897" w:type="dxa"/>
            <w:hideMark/>
          </w:tcPr>
          <w:p w14:paraId="639A6CD7" w14:textId="77777777" w:rsidR="00AA120E" w:rsidRPr="005E0FBF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Enos Edmerson Jr. (E.J.)</w:t>
            </w:r>
          </w:p>
        </w:tc>
        <w:tc>
          <w:tcPr>
            <w:tcW w:w="4080" w:type="dxa"/>
            <w:hideMark/>
          </w:tcPr>
          <w:p w14:paraId="364E50CB" w14:textId="77777777" w:rsidR="00AA120E" w:rsidRPr="001C3B16" w:rsidRDefault="00252AF0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5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eedmerson@vmrc.net</w:t>
              </w:r>
            </w:hyperlink>
          </w:p>
        </w:tc>
        <w:tc>
          <w:tcPr>
            <w:tcW w:w="1562" w:type="dxa"/>
            <w:hideMark/>
          </w:tcPr>
          <w:p w14:paraId="757E49AB" w14:textId="7757B344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20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9-</w:t>
            </w:r>
            <w:r w:rsidRPr="001C3B16">
              <w:rPr>
                <w:rFonts w:eastAsia="Times New Roman" w:cs="Arial"/>
                <w:color w:val="000000"/>
                <w:szCs w:val="28"/>
              </w:rPr>
              <w:t>955-3672</w:t>
            </w:r>
          </w:p>
        </w:tc>
        <w:tc>
          <w:tcPr>
            <w:tcW w:w="1726" w:type="dxa"/>
            <w:hideMark/>
          </w:tcPr>
          <w:p w14:paraId="08DD21BB" w14:textId="2831E9F1" w:rsidR="00AA120E" w:rsidRPr="006A51BE" w:rsidRDefault="00961BFD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Wilma Murray</w:t>
            </w:r>
          </w:p>
        </w:tc>
        <w:tc>
          <w:tcPr>
            <w:tcW w:w="3909" w:type="dxa"/>
            <w:hideMark/>
          </w:tcPr>
          <w:p w14:paraId="2663B91C" w14:textId="0AC89313" w:rsidR="00961BFD" w:rsidRPr="006A51BE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6" w:history="1">
              <w:r w:rsidR="00961BFD" w:rsidRPr="006A51BE">
                <w:rPr>
                  <w:rStyle w:val="Hyperlink"/>
                  <w:rFonts w:eastAsia="Times New Roman" w:cs="Arial"/>
                  <w:szCs w:val="28"/>
                </w:rPr>
                <w:t>wmurray@vmrc.net</w:t>
              </w:r>
            </w:hyperlink>
          </w:p>
        </w:tc>
        <w:tc>
          <w:tcPr>
            <w:tcW w:w="1555" w:type="dxa"/>
            <w:hideMark/>
          </w:tcPr>
          <w:p w14:paraId="5AC12729" w14:textId="6DD2553E" w:rsidR="00AA120E" w:rsidRPr="006A51BE" w:rsidRDefault="00961BFD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209- 955-3244</w:t>
            </w:r>
          </w:p>
        </w:tc>
      </w:tr>
      <w:tr w:rsidR="005E0FBF" w:rsidRPr="001C3B16" w14:paraId="0C1BC425" w14:textId="77777777" w:rsidTr="00624F7C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BE65432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1E38A8C1" w14:textId="65479272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CVRC</w:t>
            </w:r>
          </w:p>
          <w:p w14:paraId="7EAEBC7E" w14:textId="77777777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  <w:p w14:paraId="46469B8C" w14:textId="692A46AC" w:rsidR="00641414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Valley</w:t>
            </w:r>
          </w:p>
          <w:p w14:paraId="10821973" w14:textId="6ED90741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897" w:type="dxa"/>
            <w:hideMark/>
          </w:tcPr>
          <w:p w14:paraId="6A170500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David Keosheyan</w:t>
            </w:r>
          </w:p>
        </w:tc>
        <w:tc>
          <w:tcPr>
            <w:tcW w:w="4080" w:type="dxa"/>
            <w:hideMark/>
          </w:tcPr>
          <w:p w14:paraId="1027C1FF" w14:textId="77777777" w:rsidR="00AA120E" w:rsidRPr="001C3B16" w:rsidRDefault="00252AF0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7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dkeosheyan@cvrc.org</w:t>
              </w:r>
            </w:hyperlink>
          </w:p>
        </w:tc>
        <w:tc>
          <w:tcPr>
            <w:tcW w:w="1562" w:type="dxa"/>
            <w:hideMark/>
          </w:tcPr>
          <w:p w14:paraId="604A03D0" w14:textId="36527834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559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271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6647</w:t>
            </w:r>
          </w:p>
        </w:tc>
        <w:tc>
          <w:tcPr>
            <w:tcW w:w="1726" w:type="dxa"/>
            <w:hideMark/>
          </w:tcPr>
          <w:p w14:paraId="12813AE7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Elise Escareno</w:t>
            </w:r>
          </w:p>
        </w:tc>
        <w:tc>
          <w:tcPr>
            <w:tcW w:w="3909" w:type="dxa"/>
            <w:hideMark/>
          </w:tcPr>
          <w:p w14:paraId="02BD5875" w14:textId="77777777" w:rsidR="00AA120E" w:rsidRPr="001C3B16" w:rsidRDefault="00252AF0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8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eescareno@cvrc.org</w:t>
              </w:r>
            </w:hyperlink>
          </w:p>
        </w:tc>
        <w:tc>
          <w:tcPr>
            <w:tcW w:w="1555" w:type="dxa"/>
            <w:hideMark/>
          </w:tcPr>
          <w:p w14:paraId="34F73E3F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559-271-1197</w:t>
            </w:r>
          </w:p>
        </w:tc>
      </w:tr>
      <w:tr w:rsidR="005E0FBF" w:rsidRPr="001C3B16" w14:paraId="7B5936FF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48528342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20824947" w14:textId="7863F457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KRC</w:t>
            </w:r>
          </w:p>
          <w:p w14:paraId="4141FB84" w14:textId="5C74AF8B" w:rsidR="00AA120E" w:rsidRPr="001C3B16" w:rsidRDefault="00AA120E" w:rsidP="003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Kern</w:t>
            </w:r>
          </w:p>
        </w:tc>
        <w:tc>
          <w:tcPr>
            <w:tcW w:w="1897" w:type="dxa"/>
            <w:hideMark/>
          </w:tcPr>
          <w:p w14:paraId="1B5ABED0" w14:textId="770AD785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 w:themeColor="text1"/>
                <w:szCs w:val="28"/>
              </w:rPr>
              <w:t xml:space="preserve">Jaime </w:t>
            </w:r>
            <w:proofErr w:type="spellStart"/>
            <w:r w:rsidRPr="006A51BE">
              <w:rPr>
                <w:rFonts w:eastAsia="Times New Roman" w:cs="Arial"/>
                <w:color w:val="000000" w:themeColor="text1"/>
                <w:szCs w:val="28"/>
              </w:rPr>
              <w:t>Patino</w:t>
            </w:r>
            <w:proofErr w:type="spellEnd"/>
          </w:p>
        </w:tc>
        <w:tc>
          <w:tcPr>
            <w:tcW w:w="4080" w:type="dxa"/>
            <w:hideMark/>
          </w:tcPr>
          <w:p w14:paraId="0356EC76" w14:textId="78F84438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JPatino@kernrc.org</w:t>
            </w:r>
          </w:p>
        </w:tc>
        <w:tc>
          <w:tcPr>
            <w:tcW w:w="1562" w:type="dxa"/>
            <w:hideMark/>
          </w:tcPr>
          <w:p w14:paraId="38BA1581" w14:textId="6B1BD91D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661</w:t>
            </w:r>
            <w:r w:rsidR="00883E40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852</w:t>
            </w:r>
            <w:r w:rsidR="00883E40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3203</w:t>
            </w:r>
          </w:p>
        </w:tc>
        <w:tc>
          <w:tcPr>
            <w:tcW w:w="1726" w:type="dxa"/>
            <w:hideMark/>
          </w:tcPr>
          <w:p w14:paraId="55D7B6E6" w14:textId="77777777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Cherylle</w:t>
            </w:r>
            <w:proofErr w:type="spellEnd"/>
            <w:r w:rsidRPr="001C3B16">
              <w:rPr>
                <w:rFonts w:eastAsia="Times New Roman" w:cs="Arial"/>
                <w:color w:val="000000"/>
                <w:szCs w:val="28"/>
              </w:rPr>
              <w:t xml:space="preserve"> A. Mallinson</w:t>
            </w:r>
          </w:p>
        </w:tc>
        <w:tc>
          <w:tcPr>
            <w:tcW w:w="3909" w:type="dxa"/>
            <w:hideMark/>
          </w:tcPr>
          <w:p w14:paraId="4F9088DE" w14:textId="77777777" w:rsidR="00AA120E" w:rsidRPr="001C3B16" w:rsidRDefault="00252AF0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9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cmallinson@kernrc.org</w:t>
              </w:r>
            </w:hyperlink>
          </w:p>
        </w:tc>
        <w:tc>
          <w:tcPr>
            <w:tcW w:w="1555" w:type="dxa"/>
            <w:hideMark/>
          </w:tcPr>
          <w:p w14:paraId="76DF9B64" w14:textId="26650FEB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cs="Arial"/>
                <w:color w:val="000000" w:themeColor="text1"/>
                <w:szCs w:val="28"/>
              </w:rPr>
              <w:t>661-852-3207</w:t>
            </w:r>
          </w:p>
        </w:tc>
      </w:tr>
      <w:tr w:rsidR="005E0FBF" w:rsidRPr="001C3B16" w14:paraId="13DB88F7" w14:textId="77777777" w:rsidTr="00624F7C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199C015A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5AEDE372" w14:textId="01FC4723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RCEB</w:t>
            </w:r>
          </w:p>
          <w:p w14:paraId="53A9FE0F" w14:textId="39483B74" w:rsidR="00641414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East Bay</w:t>
            </w:r>
          </w:p>
          <w:p w14:paraId="10EC8D19" w14:textId="75EE310E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897" w:type="dxa"/>
            <w:hideMark/>
          </w:tcPr>
          <w:p w14:paraId="5DEDC2C9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Rose Casarez</w:t>
            </w:r>
          </w:p>
        </w:tc>
        <w:tc>
          <w:tcPr>
            <w:tcW w:w="4080" w:type="dxa"/>
            <w:hideMark/>
          </w:tcPr>
          <w:p w14:paraId="05567689" w14:textId="77777777" w:rsidR="00AA120E" w:rsidRPr="001C3B16" w:rsidRDefault="00252AF0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0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 xml:space="preserve"> rcasarez@rceb.org</w:t>
              </w:r>
            </w:hyperlink>
          </w:p>
        </w:tc>
        <w:tc>
          <w:tcPr>
            <w:tcW w:w="1562" w:type="dxa"/>
            <w:hideMark/>
          </w:tcPr>
          <w:p w14:paraId="610E0D41" w14:textId="41B8EBBC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510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67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1133</w:t>
            </w:r>
          </w:p>
        </w:tc>
        <w:tc>
          <w:tcPr>
            <w:tcW w:w="1726" w:type="dxa"/>
            <w:hideMark/>
          </w:tcPr>
          <w:p w14:paraId="731F6C3F" w14:textId="587F4F2B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 xml:space="preserve">Steve Robinson </w:t>
            </w:r>
          </w:p>
        </w:tc>
        <w:tc>
          <w:tcPr>
            <w:tcW w:w="3909" w:type="dxa"/>
            <w:hideMark/>
          </w:tcPr>
          <w:p w14:paraId="1788B3D6" w14:textId="16B67D68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srobinson@rceb.org</w:t>
            </w:r>
          </w:p>
        </w:tc>
        <w:tc>
          <w:tcPr>
            <w:tcW w:w="1555" w:type="dxa"/>
            <w:hideMark/>
          </w:tcPr>
          <w:p w14:paraId="7267D176" w14:textId="77777777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510-618-7718</w:t>
            </w:r>
          </w:p>
        </w:tc>
      </w:tr>
      <w:tr w:rsidR="005E0FBF" w:rsidRPr="001C3B16" w14:paraId="0E6E3AD7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8223130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22AFFE22" w14:textId="3B845C11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SARC</w:t>
            </w:r>
          </w:p>
          <w:p w14:paraId="02C5E6E4" w14:textId="1D781450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</w:t>
            </w:r>
          </w:p>
          <w:p w14:paraId="7D37743E" w14:textId="69413B1D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Andreas</w:t>
            </w:r>
          </w:p>
        </w:tc>
        <w:tc>
          <w:tcPr>
            <w:tcW w:w="1897" w:type="dxa"/>
            <w:hideMark/>
          </w:tcPr>
          <w:p w14:paraId="5373704D" w14:textId="77777777" w:rsidR="00AA120E" w:rsidRPr="005E0FBF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Katherine Sanders</w:t>
            </w:r>
          </w:p>
        </w:tc>
        <w:tc>
          <w:tcPr>
            <w:tcW w:w="4080" w:type="dxa"/>
            <w:hideMark/>
          </w:tcPr>
          <w:p w14:paraId="0EA81B9C" w14:textId="77777777" w:rsidR="00AA120E" w:rsidRPr="001C3B16" w:rsidRDefault="00252AF0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1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ksanders@sarc.org</w:t>
              </w:r>
            </w:hyperlink>
          </w:p>
        </w:tc>
        <w:tc>
          <w:tcPr>
            <w:tcW w:w="1562" w:type="dxa"/>
            <w:hideMark/>
          </w:tcPr>
          <w:p w14:paraId="6237D6C8" w14:textId="40767128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949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378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3696</w:t>
            </w:r>
          </w:p>
        </w:tc>
        <w:tc>
          <w:tcPr>
            <w:tcW w:w="1726" w:type="dxa"/>
            <w:hideMark/>
          </w:tcPr>
          <w:p w14:paraId="1337AFD1" w14:textId="1AE36C39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Saskia Vandekamp</w:t>
            </w:r>
          </w:p>
        </w:tc>
        <w:tc>
          <w:tcPr>
            <w:tcW w:w="3909" w:type="dxa"/>
            <w:hideMark/>
          </w:tcPr>
          <w:p w14:paraId="5A60B3C0" w14:textId="2FFC5548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svandekamp@sarc.org</w:t>
            </w:r>
          </w:p>
        </w:tc>
        <w:tc>
          <w:tcPr>
            <w:tcW w:w="1555" w:type="dxa"/>
            <w:hideMark/>
          </w:tcPr>
          <w:p w14:paraId="4ADCA9E3" w14:textId="3EDE528C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408-341-3540</w:t>
            </w:r>
          </w:p>
        </w:tc>
      </w:tr>
      <w:tr w:rsidR="005E0FBF" w:rsidRPr="001C3B16" w14:paraId="01412834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19BE6F1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57E880FF" w14:textId="5AF8B33E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TCRC</w:t>
            </w:r>
          </w:p>
          <w:p w14:paraId="34F79739" w14:textId="0685AC51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Tri-Counties</w:t>
            </w:r>
          </w:p>
        </w:tc>
        <w:tc>
          <w:tcPr>
            <w:tcW w:w="1897" w:type="dxa"/>
            <w:hideMark/>
          </w:tcPr>
          <w:p w14:paraId="19714039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Joey Carroll</w:t>
            </w:r>
          </w:p>
        </w:tc>
        <w:tc>
          <w:tcPr>
            <w:tcW w:w="4080" w:type="dxa"/>
            <w:hideMark/>
          </w:tcPr>
          <w:p w14:paraId="28B98E5E" w14:textId="77777777" w:rsidR="00AA120E" w:rsidRPr="001C3B16" w:rsidRDefault="00252AF0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2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jcarroll@tri-counties.org</w:t>
              </w:r>
            </w:hyperlink>
          </w:p>
        </w:tc>
        <w:tc>
          <w:tcPr>
            <w:tcW w:w="1562" w:type="dxa"/>
            <w:hideMark/>
          </w:tcPr>
          <w:p w14:paraId="719786CF" w14:textId="31D714CE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6-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621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8244</w:t>
            </w:r>
          </w:p>
        </w:tc>
        <w:tc>
          <w:tcPr>
            <w:tcW w:w="1726" w:type="dxa"/>
            <w:hideMark/>
          </w:tcPr>
          <w:p w14:paraId="5D1BAB28" w14:textId="5B987815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Diva Johnson </w:t>
            </w:r>
          </w:p>
        </w:tc>
        <w:tc>
          <w:tcPr>
            <w:tcW w:w="3909" w:type="dxa"/>
            <w:hideMark/>
          </w:tcPr>
          <w:p w14:paraId="09821665" w14:textId="6ACE063D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djohnson@tri-counties.org</w:t>
            </w:r>
          </w:p>
        </w:tc>
        <w:tc>
          <w:tcPr>
            <w:tcW w:w="1555" w:type="dxa"/>
            <w:hideMark/>
          </w:tcPr>
          <w:p w14:paraId="5EA1D3A4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805-884-7262</w:t>
            </w:r>
          </w:p>
        </w:tc>
      </w:tr>
      <w:tr w:rsidR="005E0FBF" w:rsidRPr="00386B9E" w14:paraId="0EB80F7D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205555E" w14:textId="77777777" w:rsidR="00AA120E" w:rsidRPr="0050212D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50212D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41A8AD06" w14:textId="0BD088A9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ELARC</w:t>
            </w:r>
          </w:p>
          <w:p w14:paraId="7F0289A8" w14:textId="51305EAA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Eastern LA</w:t>
            </w:r>
          </w:p>
        </w:tc>
        <w:tc>
          <w:tcPr>
            <w:tcW w:w="1897" w:type="dxa"/>
            <w:hideMark/>
          </w:tcPr>
          <w:p w14:paraId="1F67E101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George de la </w:t>
            </w:r>
            <w:proofErr w:type="spellStart"/>
            <w:r w:rsidRPr="005E0FBF">
              <w:rPr>
                <w:rFonts w:eastAsia="Times New Roman" w:cs="Arial"/>
                <w:color w:val="000000"/>
                <w:szCs w:val="28"/>
              </w:rPr>
              <w:t>Loza</w:t>
            </w:r>
            <w:proofErr w:type="spellEnd"/>
          </w:p>
        </w:tc>
        <w:tc>
          <w:tcPr>
            <w:tcW w:w="4080" w:type="dxa"/>
            <w:hideMark/>
          </w:tcPr>
          <w:p w14:paraId="6F2F9749" w14:textId="7EA3A90D" w:rsidR="006A51BE" w:rsidRPr="003606A1" w:rsidRDefault="007D4082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23" w:tooltip="mailto:gdelaloza@elarc.org" w:history="1">
              <w:r w:rsidR="00AA120E" w:rsidRPr="007D4082">
                <w:rPr>
                  <w:rStyle w:val="Hyperlink"/>
                </w:rPr>
                <w:t>gdelaloza@elarc.org</w:t>
              </w:r>
            </w:hyperlink>
          </w:p>
        </w:tc>
        <w:tc>
          <w:tcPr>
            <w:tcW w:w="1562" w:type="dxa"/>
            <w:hideMark/>
          </w:tcPr>
          <w:p w14:paraId="0FCBC701" w14:textId="3FC2C59B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626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299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4627</w:t>
            </w:r>
          </w:p>
        </w:tc>
        <w:tc>
          <w:tcPr>
            <w:tcW w:w="1726" w:type="dxa"/>
            <w:hideMark/>
          </w:tcPr>
          <w:p w14:paraId="179E3207" w14:textId="564322DF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Albert Feliciano </w:t>
            </w:r>
          </w:p>
        </w:tc>
        <w:tc>
          <w:tcPr>
            <w:tcW w:w="3909" w:type="dxa"/>
            <w:hideMark/>
          </w:tcPr>
          <w:p w14:paraId="2AF20704" w14:textId="772FA60C" w:rsidR="007D4082" w:rsidRPr="00386B9E" w:rsidRDefault="007D4082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4" w:tooltip="mailto:afeliciano@elarc.org" w:history="1">
              <w:r w:rsidR="00AA120E" w:rsidRPr="007D4082">
                <w:rPr>
                  <w:rStyle w:val="Hyperlink"/>
                </w:rPr>
                <w:t>afeliciano@elarc.org</w:t>
              </w:r>
            </w:hyperlink>
          </w:p>
        </w:tc>
        <w:tc>
          <w:tcPr>
            <w:tcW w:w="1555" w:type="dxa"/>
            <w:hideMark/>
          </w:tcPr>
          <w:p w14:paraId="22040171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626-299-4735</w:t>
            </w:r>
          </w:p>
        </w:tc>
      </w:tr>
      <w:tr w:rsidR="005E0FBF" w:rsidRPr="00386B9E" w14:paraId="2C0D71D9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608C261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4915F80D" w14:textId="50B1AAEC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FDLRC</w:t>
            </w:r>
          </w:p>
          <w:p w14:paraId="6AD9EB74" w14:textId="44521E3F" w:rsidR="00AA120E" w:rsidRPr="001C3B16" w:rsidRDefault="00AA120E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Frank D.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Lanterman</w:t>
            </w:r>
            <w:proofErr w:type="spellEnd"/>
          </w:p>
        </w:tc>
        <w:tc>
          <w:tcPr>
            <w:tcW w:w="1897" w:type="dxa"/>
            <w:hideMark/>
          </w:tcPr>
          <w:p w14:paraId="452AAE16" w14:textId="77777777" w:rsidR="00AA120E" w:rsidRPr="005E0FBF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Carmen Jimenez-Wynn</w:t>
            </w:r>
          </w:p>
        </w:tc>
        <w:tc>
          <w:tcPr>
            <w:tcW w:w="4080" w:type="dxa"/>
            <w:hideMark/>
          </w:tcPr>
          <w:p w14:paraId="11656008" w14:textId="723BF2C0" w:rsidR="007D4082" w:rsidRPr="00386B9E" w:rsidRDefault="007D4082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5" w:tooltip="mailto:cwynn@lanterman.org" w:history="1">
              <w:r w:rsidR="00AA120E" w:rsidRPr="007D4082">
                <w:rPr>
                  <w:rStyle w:val="Hyperlink"/>
                </w:rPr>
                <w:t>cwynn@lanterman.org</w:t>
              </w:r>
            </w:hyperlink>
          </w:p>
        </w:tc>
        <w:tc>
          <w:tcPr>
            <w:tcW w:w="1562" w:type="dxa"/>
            <w:hideMark/>
          </w:tcPr>
          <w:p w14:paraId="7921C4CE" w14:textId="53D7F256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213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252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8638</w:t>
            </w:r>
          </w:p>
        </w:tc>
        <w:tc>
          <w:tcPr>
            <w:tcW w:w="1726" w:type="dxa"/>
            <w:hideMark/>
          </w:tcPr>
          <w:p w14:paraId="1F8811FE" w14:textId="07093B35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Karen Ingram  </w:t>
            </w:r>
          </w:p>
        </w:tc>
        <w:tc>
          <w:tcPr>
            <w:tcW w:w="3909" w:type="dxa"/>
            <w:hideMark/>
          </w:tcPr>
          <w:p w14:paraId="4226FA31" w14:textId="2BACFC07" w:rsidR="007D4082" w:rsidRPr="00386B9E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6" w:tooltip="mailto:kingram@lanterman.org" w:history="1">
              <w:r w:rsidR="00AA120E" w:rsidRPr="00833616">
                <w:rPr>
                  <w:rStyle w:val="Hyperlink"/>
                </w:rPr>
                <w:t>kingram@lanterman.org</w:t>
              </w:r>
            </w:hyperlink>
          </w:p>
        </w:tc>
        <w:tc>
          <w:tcPr>
            <w:tcW w:w="1555" w:type="dxa"/>
            <w:hideMark/>
          </w:tcPr>
          <w:p w14:paraId="6C58F720" w14:textId="045449D7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213-252-5694</w:t>
            </w:r>
          </w:p>
        </w:tc>
      </w:tr>
      <w:tr w:rsidR="005E0FBF" w:rsidRPr="00386B9E" w14:paraId="4A92880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460F808D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5BC37F8E" w14:textId="430227CC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HRC</w:t>
            </w:r>
          </w:p>
          <w:p w14:paraId="76015EB9" w14:textId="1D5F1E72" w:rsidR="00D05597" w:rsidRPr="001C3B16" w:rsidRDefault="00AA120E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Harbor</w:t>
            </w:r>
          </w:p>
        </w:tc>
        <w:tc>
          <w:tcPr>
            <w:tcW w:w="1897" w:type="dxa"/>
            <w:hideMark/>
          </w:tcPr>
          <w:p w14:paraId="2D9BCDE1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Elizabeth Garcia</w:t>
            </w:r>
          </w:p>
        </w:tc>
        <w:tc>
          <w:tcPr>
            <w:tcW w:w="4080" w:type="dxa"/>
            <w:hideMark/>
          </w:tcPr>
          <w:p w14:paraId="4D35EF27" w14:textId="00DC9655" w:rsidR="007D4082" w:rsidRPr="00386B9E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7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Elizabeth.Garcia@harborrc.org</w:t>
              </w:r>
            </w:hyperlink>
          </w:p>
        </w:tc>
        <w:tc>
          <w:tcPr>
            <w:tcW w:w="1562" w:type="dxa"/>
            <w:hideMark/>
          </w:tcPr>
          <w:p w14:paraId="292490C6" w14:textId="3CE15BBB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310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543-0142</w:t>
            </w:r>
          </w:p>
        </w:tc>
        <w:tc>
          <w:tcPr>
            <w:tcW w:w="1726" w:type="dxa"/>
            <w:hideMark/>
          </w:tcPr>
          <w:p w14:paraId="7AD2BB17" w14:textId="45498A26" w:rsidR="00AA120E" w:rsidRPr="006A51B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Vincente Miles</w:t>
            </w:r>
          </w:p>
        </w:tc>
        <w:tc>
          <w:tcPr>
            <w:tcW w:w="3909" w:type="dxa"/>
            <w:hideMark/>
          </w:tcPr>
          <w:p w14:paraId="01606648" w14:textId="5F2C9D65" w:rsidR="007D4082" w:rsidRPr="006A51BE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8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Vicente.miles@harborrc.org</w:t>
              </w:r>
            </w:hyperlink>
          </w:p>
        </w:tc>
        <w:tc>
          <w:tcPr>
            <w:tcW w:w="1555" w:type="dxa"/>
            <w:hideMark/>
          </w:tcPr>
          <w:p w14:paraId="6A40949F" w14:textId="72FE883D" w:rsidR="00AA120E" w:rsidRPr="006A51B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310-543-0661</w:t>
            </w:r>
          </w:p>
        </w:tc>
      </w:tr>
      <w:tr w:rsidR="005E0FBF" w:rsidRPr="00386B9E" w14:paraId="614241B0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1489824B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7A5826AC" w14:textId="77777777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IRC</w:t>
            </w:r>
          </w:p>
          <w:p w14:paraId="22D093DD" w14:textId="77777777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Inland</w:t>
            </w:r>
          </w:p>
        </w:tc>
        <w:tc>
          <w:tcPr>
            <w:tcW w:w="1897" w:type="dxa"/>
            <w:hideMark/>
          </w:tcPr>
          <w:p w14:paraId="36C55708" w14:textId="4F852C52" w:rsidR="000935CF" w:rsidRPr="005E0FBF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Andrew Burdick </w:t>
            </w:r>
            <w:r w:rsidRPr="00386B9E">
              <w:rPr>
                <w:rFonts w:eastAsia="Times New Roman" w:cs="Arial"/>
                <w:color w:val="000000"/>
                <w:szCs w:val="28"/>
              </w:rPr>
              <w:t>(San Bernardino County)</w:t>
            </w:r>
          </w:p>
        </w:tc>
        <w:tc>
          <w:tcPr>
            <w:tcW w:w="4080" w:type="dxa"/>
            <w:hideMark/>
          </w:tcPr>
          <w:p w14:paraId="4BA8AE43" w14:textId="297FE19E" w:rsidR="007D4082" w:rsidRPr="00386B9E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9" w:tooltip="ABurdick@inlandrc.org" w:history="1">
              <w:r w:rsidR="00AA120E" w:rsidRPr="00833616">
                <w:rPr>
                  <w:rStyle w:val="Hyperlink"/>
                </w:rPr>
                <w:t>ABurdick@inlandrc.org</w:t>
              </w:r>
            </w:hyperlink>
          </w:p>
        </w:tc>
        <w:tc>
          <w:tcPr>
            <w:tcW w:w="1562" w:type="dxa"/>
            <w:hideMark/>
          </w:tcPr>
          <w:p w14:paraId="213230CF" w14:textId="38D0FD23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890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3120</w:t>
            </w:r>
          </w:p>
        </w:tc>
        <w:tc>
          <w:tcPr>
            <w:tcW w:w="1726" w:type="dxa"/>
            <w:hideMark/>
          </w:tcPr>
          <w:p w14:paraId="1D874154" w14:textId="5BE8A4DB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Vince Toms  </w:t>
            </w:r>
          </w:p>
        </w:tc>
        <w:tc>
          <w:tcPr>
            <w:tcW w:w="3909" w:type="dxa"/>
            <w:hideMark/>
          </w:tcPr>
          <w:p w14:paraId="68E1FBF8" w14:textId="4D9F0D2C" w:rsidR="007D4082" w:rsidRPr="00386B9E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0" w:tooltip="mailto:VToms@inlandrc.org" w:history="1">
              <w:r w:rsidR="00AA120E" w:rsidRPr="00833616">
                <w:rPr>
                  <w:rStyle w:val="Hyperlink"/>
                </w:rPr>
                <w:t>VToms@inlandrc.org</w:t>
              </w:r>
            </w:hyperlink>
          </w:p>
        </w:tc>
        <w:tc>
          <w:tcPr>
            <w:tcW w:w="1555" w:type="dxa"/>
            <w:hideMark/>
          </w:tcPr>
          <w:p w14:paraId="408C4BBC" w14:textId="1B941C49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909-890-3275</w:t>
            </w:r>
          </w:p>
        </w:tc>
      </w:tr>
      <w:tr w:rsidR="005E0FBF" w:rsidRPr="00386B9E" w14:paraId="216A4AAC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7980804" w14:textId="47FDDAA3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Southern </w:t>
            </w:r>
          </w:p>
        </w:tc>
        <w:tc>
          <w:tcPr>
            <w:tcW w:w="1680" w:type="dxa"/>
            <w:hideMark/>
          </w:tcPr>
          <w:p w14:paraId="74486F30" w14:textId="02F06A20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IRC</w:t>
            </w:r>
          </w:p>
          <w:p w14:paraId="18F93F1F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Inland</w:t>
            </w:r>
          </w:p>
          <w:p w14:paraId="1E787392" w14:textId="651FC0CC" w:rsidR="00AA120E" w:rsidRPr="00386B9E" w:rsidRDefault="00AA120E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(Continued)</w:t>
            </w:r>
          </w:p>
        </w:tc>
        <w:tc>
          <w:tcPr>
            <w:tcW w:w="1897" w:type="dxa"/>
            <w:hideMark/>
          </w:tcPr>
          <w:p w14:paraId="0DF67418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Beth Crane </w:t>
            </w:r>
            <w:r w:rsidRPr="00386B9E">
              <w:rPr>
                <w:rFonts w:eastAsia="Times New Roman" w:cs="Arial"/>
                <w:color w:val="000000"/>
                <w:szCs w:val="28"/>
              </w:rPr>
              <w:t>(Riverside County)</w:t>
            </w:r>
          </w:p>
        </w:tc>
        <w:tc>
          <w:tcPr>
            <w:tcW w:w="4080" w:type="dxa"/>
            <w:hideMark/>
          </w:tcPr>
          <w:p w14:paraId="42D07E35" w14:textId="21F0F50F" w:rsidR="007D4082" w:rsidRPr="00386B9E" w:rsidRDefault="00833616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1" w:tooltip="mailto:Bcrane@inlandrc.org" w:history="1">
              <w:r w:rsidR="00AA120E" w:rsidRPr="00833616">
                <w:rPr>
                  <w:rStyle w:val="Hyperlink"/>
                </w:rPr>
                <w:t>Bcrane@inlandrc.org</w:t>
              </w:r>
            </w:hyperlink>
          </w:p>
        </w:tc>
        <w:tc>
          <w:tcPr>
            <w:tcW w:w="1562" w:type="dxa"/>
            <w:hideMark/>
          </w:tcPr>
          <w:p w14:paraId="538687A7" w14:textId="2C81CEE1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890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3499</w:t>
            </w:r>
          </w:p>
        </w:tc>
        <w:tc>
          <w:tcPr>
            <w:tcW w:w="1726" w:type="dxa"/>
            <w:hideMark/>
          </w:tcPr>
          <w:p w14:paraId="6B0EE7AF" w14:textId="639926E8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Vince Toms  </w:t>
            </w:r>
          </w:p>
        </w:tc>
        <w:tc>
          <w:tcPr>
            <w:tcW w:w="3909" w:type="dxa"/>
            <w:hideMark/>
          </w:tcPr>
          <w:p w14:paraId="35DB127F" w14:textId="561A8BF0" w:rsidR="007D4082" w:rsidRPr="00386B9E" w:rsidRDefault="00833616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2" w:tooltip="mailto:VToms@inlandrc.org" w:history="1">
              <w:r w:rsidR="00AA120E" w:rsidRPr="00833616">
                <w:rPr>
                  <w:rStyle w:val="Hyperlink"/>
                </w:rPr>
                <w:t>VToms@inlandrc.org</w:t>
              </w:r>
            </w:hyperlink>
          </w:p>
        </w:tc>
        <w:tc>
          <w:tcPr>
            <w:tcW w:w="1555" w:type="dxa"/>
            <w:hideMark/>
          </w:tcPr>
          <w:p w14:paraId="30615799" w14:textId="4156E98F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909-890-3275</w:t>
            </w:r>
          </w:p>
        </w:tc>
      </w:tr>
      <w:tr w:rsidR="005E0FBF" w:rsidRPr="00386B9E" w14:paraId="6E852406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BAFFC67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3D083EC7" w14:textId="6D030BD7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NLACRC</w:t>
            </w:r>
          </w:p>
          <w:p w14:paraId="6972C705" w14:textId="0E343398" w:rsidR="00AA120E" w:rsidRPr="001C3B16" w:rsidRDefault="00AA120E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 LA</w:t>
            </w:r>
          </w:p>
        </w:tc>
        <w:tc>
          <w:tcPr>
            <w:tcW w:w="1897" w:type="dxa"/>
            <w:hideMark/>
          </w:tcPr>
          <w:p w14:paraId="7349FAAE" w14:textId="7FDEC671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Lauren Morton</w:t>
            </w:r>
          </w:p>
        </w:tc>
        <w:tc>
          <w:tcPr>
            <w:tcW w:w="4080" w:type="dxa"/>
            <w:hideMark/>
          </w:tcPr>
          <w:p w14:paraId="7822ECAE" w14:textId="74784092" w:rsidR="007D4082" w:rsidRPr="00386B9E" w:rsidRDefault="00252AF0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3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LMorton@nlacrc.org</w:t>
              </w:r>
            </w:hyperlink>
          </w:p>
        </w:tc>
        <w:tc>
          <w:tcPr>
            <w:tcW w:w="1562" w:type="dxa"/>
            <w:hideMark/>
          </w:tcPr>
          <w:p w14:paraId="6EDEB8A2" w14:textId="6BE189E5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818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534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5029</w:t>
            </w:r>
          </w:p>
        </w:tc>
        <w:tc>
          <w:tcPr>
            <w:tcW w:w="1726" w:type="dxa"/>
            <w:hideMark/>
          </w:tcPr>
          <w:p w14:paraId="715E0E91" w14:textId="0308F366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Evelyn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McOmie</w:t>
            </w:r>
            <w:proofErr w:type="spellEnd"/>
            <w:r w:rsidRPr="001C3B16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3909" w:type="dxa"/>
            <w:hideMark/>
          </w:tcPr>
          <w:p w14:paraId="4061CA49" w14:textId="3EC5A248" w:rsidR="007D4082" w:rsidRPr="00386B9E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4" w:tooltip="mailto:EMcOmie@nlacrc.org" w:history="1">
              <w:r w:rsidR="00AA120E" w:rsidRPr="00833616">
                <w:rPr>
                  <w:rStyle w:val="Hyperlink"/>
                  <w:rFonts w:eastAsia="Times New Roman" w:cs="Arial"/>
                  <w:szCs w:val="28"/>
                </w:rPr>
                <w:t>EMcOmie@nlacrc.org</w:t>
              </w:r>
            </w:hyperlink>
          </w:p>
        </w:tc>
        <w:tc>
          <w:tcPr>
            <w:tcW w:w="1555" w:type="dxa"/>
            <w:hideMark/>
          </w:tcPr>
          <w:p w14:paraId="029A24DF" w14:textId="77777777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818-756-6362</w:t>
            </w:r>
          </w:p>
        </w:tc>
      </w:tr>
      <w:tr w:rsidR="005E0FBF" w:rsidRPr="00386B9E" w14:paraId="4F436652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FA20D65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76E8A20C" w14:textId="0340FA57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RCOC</w:t>
            </w:r>
          </w:p>
          <w:p w14:paraId="559D95B4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Orange</w:t>
            </w:r>
          </w:p>
          <w:p w14:paraId="1984F13C" w14:textId="03AC0DC3" w:rsidR="00AA120E" w:rsidRPr="00386B9E" w:rsidRDefault="00AA120E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County</w:t>
            </w:r>
          </w:p>
        </w:tc>
        <w:tc>
          <w:tcPr>
            <w:tcW w:w="1897" w:type="dxa"/>
            <w:hideMark/>
          </w:tcPr>
          <w:p w14:paraId="1C275248" w14:textId="77777777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Anita Kwon</w:t>
            </w:r>
          </w:p>
        </w:tc>
        <w:tc>
          <w:tcPr>
            <w:tcW w:w="4080" w:type="dxa"/>
            <w:hideMark/>
          </w:tcPr>
          <w:p w14:paraId="2B8C5293" w14:textId="7A98A683" w:rsidR="007D4082" w:rsidRPr="00386B9E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5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akwon@rcocdd.com</w:t>
              </w:r>
            </w:hyperlink>
          </w:p>
        </w:tc>
        <w:tc>
          <w:tcPr>
            <w:tcW w:w="1562" w:type="dxa"/>
            <w:hideMark/>
          </w:tcPr>
          <w:p w14:paraId="414890A4" w14:textId="56F3F3A8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714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796-5102</w:t>
            </w:r>
          </w:p>
        </w:tc>
        <w:tc>
          <w:tcPr>
            <w:tcW w:w="1726" w:type="dxa"/>
            <w:hideMark/>
          </w:tcPr>
          <w:p w14:paraId="17E1C91C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Arturo Cazares</w:t>
            </w:r>
          </w:p>
        </w:tc>
        <w:tc>
          <w:tcPr>
            <w:tcW w:w="3909" w:type="dxa"/>
            <w:hideMark/>
          </w:tcPr>
          <w:p w14:paraId="4BECEF5E" w14:textId="1A90C4E0" w:rsidR="007D4082" w:rsidRPr="00386B9E" w:rsidRDefault="00833616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6" w:tooltip="mailto:acazares@rcocdd.com" w:history="1">
              <w:r w:rsidR="00AA120E" w:rsidRPr="00833616">
                <w:rPr>
                  <w:rStyle w:val="Hyperlink"/>
                </w:rPr>
                <w:t>acazares@rcocdd.com</w:t>
              </w:r>
            </w:hyperlink>
          </w:p>
        </w:tc>
        <w:tc>
          <w:tcPr>
            <w:tcW w:w="1555" w:type="dxa"/>
            <w:hideMark/>
          </w:tcPr>
          <w:p w14:paraId="5BA7CBD4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714-796-5183</w:t>
            </w:r>
          </w:p>
        </w:tc>
      </w:tr>
      <w:tr w:rsidR="005E0FBF" w:rsidRPr="00624F7C" w14:paraId="39D735D6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5C6BA5C" w14:textId="77777777" w:rsidR="00AA120E" w:rsidRPr="001C3B16" w:rsidRDefault="00AA120E" w:rsidP="00300787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23E824DB" w14:textId="326683DA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SCLARC</w:t>
            </w:r>
          </w:p>
          <w:p w14:paraId="1BDA9956" w14:textId="52B12683" w:rsidR="00AA120E" w:rsidRPr="001C3B16" w:rsidRDefault="00AA120E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 Central LA</w:t>
            </w:r>
          </w:p>
        </w:tc>
        <w:tc>
          <w:tcPr>
            <w:tcW w:w="1897" w:type="dxa"/>
            <w:hideMark/>
          </w:tcPr>
          <w:p w14:paraId="2C393F6D" w14:textId="7DD354A5" w:rsidR="00AA120E" w:rsidRPr="006A51BE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Jonathan Trimble</w:t>
            </w:r>
          </w:p>
        </w:tc>
        <w:tc>
          <w:tcPr>
            <w:tcW w:w="4080" w:type="dxa"/>
            <w:hideMark/>
          </w:tcPr>
          <w:p w14:paraId="2B430181" w14:textId="711F4BE6" w:rsidR="007D4082" w:rsidRPr="006A51BE" w:rsidRDefault="00252AF0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7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jonathant@sclarc.org</w:t>
              </w:r>
            </w:hyperlink>
          </w:p>
        </w:tc>
        <w:tc>
          <w:tcPr>
            <w:tcW w:w="1562" w:type="dxa"/>
            <w:hideMark/>
          </w:tcPr>
          <w:p w14:paraId="449D8196" w14:textId="14AA0ED7" w:rsidR="00AA120E" w:rsidRPr="006A51BE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213</w:t>
            </w:r>
            <w:r w:rsidR="0041038C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763</w:t>
            </w:r>
            <w:r w:rsidR="0041038C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5603</w:t>
            </w:r>
          </w:p>
        </w:tc>
        <w:tc>
          <w:tcPr>
            <w:tcW w:w="1726" w:type="dxa"/>
            <w:hideMark/>
          </w:tcPr>
          <w:p w14:paraId="69813B85" w14:textId="096E4BED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Kim Bowie </w:t>
            </w:r>
          </w:p>
        </w:tc>
        <w:tc>
          <w:tcPr>
            <w:tcW w:w="3909" w:type="dxa"/>
            <w:hideMark/>
          </w:tcPr>
          <w:p w14:paraId="1DD549F7" w14:textId="0F2CB093" w:rsidR="00833616" w:rsidRPr="00624F7C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8" w:history="1">
              <w:r w:rsidR="00AA120E" w:rsidRPr="00833616">
                <w:rPr>
                  <w:rStyle w:val="Hyperlink"/>
                </w:rPr>
                <w:t>KimB@sclarc.org</w:t>
              </w:r>
            </w:hyperlink>
          </w:p>
        </w:tc>
        <w:tc>
          <w:tcPr>
            <w:tcW w:w="1555" w:type="dxa"/>
            <w:hideMark/>
          </w:tcPr>
          <w:p w14:paraId="1A834ABF" w14:textId="77777777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bookmarkStart w:id="2" w:name="_Hlk30744465"/>
            <w:r w:rsidRPr="001C3B16">
              <w:rPr>
                <w:rFonts w:eastAsia="Times New Roman" w:cs="Arial"/>
                <w:color w:val="000000"/>
                <w:szCs w:val="28"/>
              </w:rPr>
              <w:t>213-744-8454</w:t>
            </w:r>
            <w:bookmarkEnd w:id="2"/>
          </w:p>
        </w:tc>
      </w:tr>
      <w:tr w:rsidR="005E0FBF" w:rsidRPr="00624F7C" w14:paraId="5853457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84A332A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0199CBF2" w14:textId="52C8C1E5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SDRC</w:t>
            </w:r>
          </w:p>
          <w:p w14:paraId="0431B5CB" w14:textId="70F92216" w:rsidR="00AA120E" w:rsidRPr="001C3B16" w:rsidRDefault="00AA120E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 Diego</w:t>
            </w:r>
          </w:p>
        </w:tc>
        <w:tc>
          <w:tcPr>
            <w:tcW w:w="1897" w:type="dxa"/>
            <w:hideMark/>
          </w:tcPr>
          <w:p w14:paraId="0217ED0A" w14:textId="77777777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24F7C">
              <w:rPr>
                <w:rFonts w:eastAsia="Times New Roman" w:cs="Arial"/>
                <w:color w:val="000000"/>
                <w:szCs w:val="28"/>
              </w:rPr>
              <w:t xml:space="preserve">John </w:t>
            </w:r>
            <w:proofErr w:type="spellStart"/>
            <w:r w:rsidRPr="00624F7C">
              <w:rPr>
                <w:rFonts w:eastAsia="Times New Roman" w:cs="Arial"/>
                <w:color w:val="000000"/>
                <w:szCs w:val="28"/>
              </w:rPr>
              <w:t>Filley</w:t>
            </w:r>
            <w:proofErr w:type="spellEnd"/>
          </w:p>
        </w:tc>
        <w:tc>
          <w:tcPr>
            <w:tcW w:w="4080" w:type="dxa"/>
            <w:hideMark/>
          </w:tcPr>
          <w:p w14:paraId="6AED51C2" w14:textId="58AFAE5D" w:rsidR="007D4082" w:rsidRPr="00624F7C" w:rsidRDefault="00833616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9" w:tooltip="mailto:john.filley@sdrc.org" w:history="1">
              <w:r w:rsidR="00AA120E" w:rsidRPr="00833616">
                <w:rPr>
                  <w:rStyle w:val="Hyperlink"/>
                </w:rPr>
                <w:t>john.filley@sdrc.org</w:t>
              </w:r>
            </w:hyperlink>
          </w:p>
        </w:tc>
        <w:tc>
          <w:tcPr>
            <w:tcW w:w="1562" w:type="dxa"/>
            <w:hideMark/>
          </w:tcPr>
          <w:p w14:paraId="2D667817" w14:textId="76E7F8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858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576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2949</w:t>
            </w:r>
          </w:p>
        </w:tc>
        <w:tc>
          <w:tcPr>
            <w:tcW w:w="1726" w:type="dxa"/>
            <w:hideMark/>
          </w:tcPr>
          <w:p w14:paraId="4F19E5FE" w14:textId="777777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3909" w:type="dxa"/>
            <w:hideMark/>
          </w:tcPr>
          <w:p w14:paraId="2F9920BC" w14:textId="77777777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20898F83" w14:textId="777777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</w:tr>
      <w:tr w:rsidR="005E0FBF" w:rsidRPr="00624F7C" w14:paraId="57A8AA70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549D59C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bookmarkStart w:id="3" w:name="_Hlk30744503"/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6C949F41" w14:textId="2AB440E9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SGPRC</w:t>
            </w:r>
          </w:p>
          <w:p w14:paraId="1CAE7BCC" w14:textId="609064E1" w:rsidR="00AA120E" w:rsidRPr="001C3B16" w:rsidRDefault="00AA120E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</w:t>
            </w:r>
            <w:r w:rsidR="00311F0A">
              <w:rPr>
                <w:rFonts w:eastAsia="Times New Roman" w:cs="Arial"/>
                <w:color w:val="000000"/>
                <w:szCs w:val="28"/>
              </w:rPr>
              <w:t xml:space="preserve"> </w:t>
            </w:r>
            <w:r w:rsidRPr="001C3B16">
              <w:rPr>
                <w:rFonts w:eastAsia="Times New Roman" w:cs="Arial"/>
                <w:color w:val="000000"/>
                <w:szCs w:val="28"/>
              </w:rPr>
              <w:t>Gabriel/ Pomona</w:t>
            </w:r>
          </w:p>
        </w:tc>
        <w:tc>
          <w:tcPr>
            <w:tcW w:w="1897" w:type="dxa"/>
            <w:hideMark/>
          </w:tcPr>
          <w:p w14:paraId="6CD00C43" w14:textId="77777777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24F7C">
              <w:rPr>
                <w:rFonts w:eastAsia="Times New Roman" w:cs="Arial"/>
                <w:color w:val="000000"/>
                <w:szCs w:val="28"/>
              </w:rPr>
              <w:t>Linh Lee</w:t>
            </w:r>
          </w:p>
        </w:tc>
        <w:tc>
          <w:tcPr>
            <w:tcW w:w="4080" w:type="dxa"/>
            <w:hideMark/>
          </w:tcPr>
          <w:p w14:paraId="0473474D" w14:textId="4EF411D0" w:rsidR="007D4082" w:rsidRPr="00624F7C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40" w:tooltip="llee@sgprc.org" w:history="1">
              <w:r w:rsidR="00AA120E" w:rsidRPr="00833616">
                <w:rPr>
                  <w:rStyle w:val="Hyperlink"/>
                </w:rPr>
                <w:t>llee@sgprc.org</w:t>
              </w:r>
            </w:hyperlink>
          </w:p>
        </w:tc>
        <w:tc>
          <w:tcPr>
            <w:tcW w:w="1562" w:type="dxa"/>
            <w:hideMark/>
          </w:tcPr>
          <w:p w14:paraId="55830A3F" w14:textId="0BAA27C9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706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3579</w:t>
            </w:r>
          </w:p>
        </w:tc>
        <w:tc>
          <w:tcPr>
            <w:tcW w:w="1726" w:type="dxa"/>
            <w:hideMark/>
          </w:tcPr>
          <w:p w14:paraId="1F2CF259" w14:textId="52CEA04E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Aaron Christian </w:t>
            </w:r>
          </w:p>
        </w:tc>
        <w:tc>
          <w:tcPr>
            <w:tcW w:w="3909" w:type="dxa"/>
            <w:hideMark/>
          </w:tcPr>
          <w:p w14:paraId="1A5A038C" w14:textId="209D8800" w:rsidR="00833616" w:rsidRPr="00624F7C" w:rsidRDefault="00833616" w:rsidP="0036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41" w:tooltip="mailto:achristian@sgprc.org" w:history="1">
              <w:r w:rsidR="00AA120E" w:rsidRPr="00833616">
                <w:rPr>
                  <w:rStyle w:val="Hyperlink"/>
                </w:rPr>
                <w:t>achristian@sgprc.org</w:t>
              </w:r>
            </w:hyperlink>
          </w:p>
        </w:tc>
        <w:tc>
          <w:tcPr>
            <w:tcW w:w="1555" w:type="dxa"/>
            <w:hideMark/>
          </w:tcPr>
          <w:p w14:paraId="0A46C2B7" w14:textId="77777777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909-706-3568</w:t>
            </w:r>
          </w:p>
        </w:tc>
      </w:tr>
      <w:bookmarkEnd w:id="3"/>
      <w:tr w:rsidR="005E0FBF" w:rsidRPr="00624F7C" w14:paraId="1A03FB76" w14:textId="77777777" w:rsidTr="006A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14:paraId="04C3F00C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7DAE94D1" w14:textId="47011EAF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WRC</w:t>
            </w:r>
          </w:p>
          <w:p w14:paraId="6BDCBC1F" w14:textId="3647DB23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Westside</w:t>
            </w:r>
          </w:p>
        </w:tc>
        <w:tc>
          <w:tcPr>
            <w:tcW w:w="1897" w:type="dxa"/>
            <w:hideMark/>
          </w:tcPr>
          <w:p w14:paraId="0E29E135" w14:textId="2F9DE37B" w:rsidR="00AA120E" w:rsidRPr="005E0FBF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Lidenira "Liddy" Amador</w:t>
            </w:r>
          </w:p>
        </w:tc>
        <w:tc>
          <w:tcPr>
            <w:tcW w:w="4080" w:type="dxa"/>
            <w:hideMark/>
          </w:tcPr>
          <w:p w14:paraId="77B1701D" w14:textId="2E694780" w:rsidR="007D4082" w:rsidRPr="00624F7C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42" w:history="1">
              <w:r w:rsidR="00833616" w:rsidRPr="00A32849">
                <w:rPr>
                  <w:rStyle w:val="Hyperlink"/>
                  <w:rFonts w:eastAsia="Times New Roman" w:cs="Arial"/>
                  <w:szCs w:val="28"/>
                </w:rPr>
                <w:t>LideniraA@WestsideRC.org</w:t>
              </w:r>
            </w:hyperlink>
          </w:p>
        </w:tc>
        <w:tc>
          <w:tcPr>
            <w:tcW w:w="1562" w:type="dxa"/>
            <w:hideMark/>
          </w:tcPr>
          <w:p w14:paraId="6D26FBC6" w14:textId="46464920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310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4034</w:t>
            </w:r>
          </w:p>
        </w:tc>
        <w:tc>
          <w:tcPr>
            <w:tcW w:w="1726" w:type="dxa"/>
          </w:tcPr>
          <w:p w14:paraId="0B95C2DC" w14:textId="6E257299" w:rsidR="00AA120E" w:rsidRPr="001C3B16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Megan Mendes</w:t>
            </w:r>
          </w:p>
        </w:tc>
        <w:tc>
          <w:tcPr>
            <w:tcW w:w="3909" w:type="dxa"/>
          </w:tcPr>
          <w:p w14:paraId="0B612301" w14:textId="17E8CDF2" w:rsidR="00833616" w:rsidRPr="00624F7C" w:rsidRDefault="00252AF0" w:rsidP="0036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43" w:history="1">
              <w:r w:rsidR="00833616" w:rsidRPr="00A32849">
                <w:rPr>
                  <w:rStyle w:val="Hyperlink"/>
                  <w:rFonts w:eastAsia="Times New Roman" w:cs="Arial"/>
                  <w:szCs w:val="28"/>
                </w:rPr>
                <w:t>MeganM@WestsideRC.org</w:t>
              </w:r>
            </w:hyperlink>
          </w:p>
        </w:tc>
        <w:tc>
          <w:tcPr>
            <w:tcW w:w="1555" w:type="dxa"/>
          </w:tcPr>
          <w:p w14:paraId="28888FDE" w14:textId="28FE0F31" w:rsidR="00AA120E" w:rsidRPr="001C3B16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310-258-4276</w:t>
            </w:r>
          </w:p>
        </w:tc>
      </w:tr>
      <w:bookmarkEnd w:id="0"/>
    </w:tbl>
    <w:p w14:paraId="04EBE7DA" w14:textId="77777777" w:rsidR="00961BFD" w:rsidRPr="001C3B16" w:rsidRDefault="00961BFD" w:rsidP="007454FD">
      <w:pPr>
        <w:rPr>
          <w:rFonts w:cs="Arial"/>
          <w:szCs w:val="28"/>
        </w:rPr>
      </w:pPr>
    </w:p>
    <w:p w14:paraId="7B1BD560" w14:textId="5A7AAF48" w:rsidR="000C3250" w:rsidRPr="00624F7C" w:rsidRDefault="000C3250" w:rsidP="007454FD">
      <w:pPr>
        <w:rPr>
          <w:rFonts w:cs="Arial"/>
          <w:b/>
          <w:szCs w:val="28"/>
          <w:u w:val="single"/>
        </w:rPr>
      </w:pPr>
      <w:r w:rsidRPr="00624F7C">
        <w:rPr>
          <w:rFonts w:cs="Arial"/>
          <w:b/>
          <w:szCs w:val="28"/>
          <w:u w:val="single"/>
        </w:rPr>
        <w:t>DDS Employment Specialist contact information:</w:t>
      </w:r>
    </w:p>
    <w:p w14:paraId="34AC2CAC" w14:textId="2FA3509F" w:rsidR="000C3250" w:rsidRPr="001C3B16" w:rsidRDefault="000C3250" w:rsidP="007454FD">
      <w:pPr>
        <w:rPr>
          <w:rFonts w:cs="Arial"/>
          <w:b/>
          <w:szCs w:val="28"/>
        </w:rPr>
      </w:pPr>
      <w:r w:rsidRPr="001C3B16">
        <w:rPr>
          <w:rFonts w:cs="Arial"/>
          <w:b/>
          <w:szCs w:val="28"/>
        </w:rPr>
        <w:t>Michael Clay</w:t>
      </w:r>
    </w:p>
    <w:p w14:paraId="52648453" w14:textId="2758BA15" w:rsidR="000C3250" w:rsidRPr="001C3B16" w:rsidRDefault="000C3250" w:rsidP="007454FD">
      <w:pPr>
        <w:rPr>
          <w:rFonts w:cs="Arial"/>
          <w:szCs w:val="28"/>
        </w:rPr>
      </w:pPr>
      <w:r w:rsidRPr="001C3B16">
        <w:rPr>
          <w:rFonts w:cs="Arial"/>
          <w:szCs w:val="28"/>
        </w:rPr>
        <w:t xml:space="preserve">Email: </w:t>
      </w:r>
      <w:hyperlink r:id="rId44" w:history="1">
        <w:r w:rsidRPr="001C3B16">
          <w:rPr>
            <w:rStyle w:val="Hyperlink"/>
            <w:rFonts w:cs="Arial"/>
            <w:szCs w:val="28"/>
          </w:rPr>
          <w:t>Michael.Clay@dds.ca.gov</w:t>
        </w:r>
      </w:hyperlink>
    </w:p>
    <w:p w14:paraId="42BF2899" w14:textId="59318B96" w:rsidR="000C3250" w:rsidRPr="00A005CF" w:rsidRDefault="000C3250" w:rsidP="007454FD">
      <w:pPr>
        <w:rPr>
          <w:sz w:val="24"/>
          <w:szCs w:val="24"/>
        </w:rPr>
      </w:pPr>
      <w:r w:rsidRPr="001C3B16">
        <w:rPr>
          <w:rFonts w:cs="Arial"/>
          <w:szCs w:val="28"/>
        </w:rPr>
        <w:t>Phone: 916-654-3283</w:t>
      </w:r>
      <w:bookmarkEnd w:id="1"/>
    </w:p>
    <w:sectPr w:rsidR="000C3250" w:rsidRPr="00A005CF" w:rsidSect="001C3B16">
      <w:pgSz w:w="20160" w:h="12240" w:orient="landscape" w:code="5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F"/>
    <w:rsid w:val="0003706C"/>
    <w:rsid w:val="00047D52"/>
    <w:rsid w:val="000935CF"/>
    <w:rsid w:val="000C3250"/>
    <w:rsid w:val="00101D6A"/>
    <w:rsid w:val="001150A5"/>
    <w:rsid w:val="00130685"/>
    <w:rsid w:val="00132D8D"/>
    <w:rsid w:val="001A3CB4"/>
    <w:rsid w:val="001A63ED"/>
    <w:rsid w:val="001C3B16"/>
    <w:rsid w:val="0024129D"/>
    <w:rsid w:val="00274547"/>
    <w:rsid w:val="00300787"/>
    <w:rsid w:val="00306747"/>
    <w:rsid w:val="00311F0A"/>
    <w:rsid w:val="00333E26"/>
    <w:rsid w:val="00340F52"/>
    <w:rsid w:val="003606A1"/>
    <w:rsid w:val="00386B9E"/>
    <w:rsid w:val="003B01DE"/>
    <w:rsid w:val="003E2A7B"/>
    <w:rsid w:val="0041038C"/>
    <w:rsid w:val="004114D7"/>
    <w:rsid w:val="004F78AC"/>
    <w:rsid w:val="0050212D"/>
    <w:rsid w:val="00503925"/>
    <w:rsid w:val="005E0FBF"/>
    <w:rsid w:val="00624F7C"/>
    <w:rsid w:val="00641414"/>
    <w:rsid w:val="00676A16"/>
    <w:rsid w:val="006A2CBA"/>
    <w:rsid w:val="006A51BE"/>
    <w:rsid w:val="007454FD"/>
    <w:rsid w:val="007A08F5"/>
    <w:rsid w:val="007A3184"/>
    <w:rsid w:val="007D4082"/>
    <w:rsid w:val="0080725C"/>
    <w:rsid w:val="00833616"/>
    <w:rsid w:val="00883E40"/>
    <w:rsid w:val="00910D01"/>
    <w:rsid w:val="009159E4"/>
    <w:rsid w:val="00934742"/>
    <w:rsid w:val="00961BFD"/>
    <w:rsid w:val="00966C16"/>
    <w:rsid w:val="00A005CF"/>
    <w:rsid w:val="00A20D99"/>
    <w:rsid w:val="00A72F13"/>
    <w:rsid w:val="00A735EC"/>
    <w:rsid w:val="00A74F37"/>
    <w:rsid w:val="00A80CE0"/>
    <w:rsid w:val="00AA120E"/>
    <w:rsid w:val="00C17753"/>
    <w:rsid w:val="00CC3B7A"/>
    <w:rsid w:val="00D05597"/>
    <w:rsid w:val="00DF17A1"/>
    <w:rsid w:val="00E74993"/>
    <w:rsid w:val="00EA3F50"/>
    <w:rsid w:val="00EC129B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C5FDB"/>
  <w15:chartTrackingRefBased/>
  <w15:docId w15:val="{9249F391-74F3-46B7-A99E-78FF3E0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1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5E0F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E0F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E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5E0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D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erson@farnorthernrc.org" TargetMode="External"/><Relationship Id="rId13" Type="http://schemas.openxmlformats.org/officeDocument/2006/relationships/hyperlink" Target="mailto:SBraggs@redwoodcoastrc.org" TargetMode="External"/><Relationship Id="rId18" Type="http://schemas.openxmlformats.org/officeDocument/2006/relationships/hyperlink" Target="mailto:eescareno@cvrc.org" TargetMode="External"/><Relationship Id="rId26" Type="http://schemas.openxmlformats.org/officeDocument/2006/relationships/hyperlink" Target="mailto:kingram@lanterman.org" TargetMode="External"/><Relationship Id="rId39" Type="http://schemas.openxmlformats.org/officeDocument/2006/relationships/hyperlink" Target="mailto:john.filley@sdr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anders@sarc.org" TargetMode="External"/><Relationship Id="rId34" Type="http://schemas.openxmlformats.org/officeDocument/2006/relationships/hyperlink" Target="mailto:EMcOmie@nlacrc.org" TargetMode="External"/><Relationship Id="rId42" Type="http://schemas.openxmlformats.org/officeDocument/2006/relationships/hyperlink" Target="mailto:LideniraA@WestsideRC.org" TargetMode="External"/><Relationship Id="rId7" Type="http://schemas.openxmlformats.org/officeDocument/2006/relationships/hyperlink" Target="mailto:ssaechao@farnorthernrc.org" TargetMode="External"/><Relationship Id="rId12" Type="http://schemas.openxmlformats.org/officeDocument/2006/relationships/hyperlink" Target="mailto:mauram@nbrc.net" TargetMode="External"/><Relationship Id="rId17" Type="http://schemas.openxmlformats.org/officeDocument/2006/relationships/hyperlink" Target="mailto:dkeosheyan@cvrc.org" TargetMode="External"/><Relationship Id="rId25" Type="http://schemas.openxmlformats.org/officeDocument/2006/relationships/hyperlink" Target="mailto:cwynn@lanterman.org" TargetMode="External"/><Relationship Id="rId33" Type="http://schemas.openxmlformats.org/officeDocument/2006/relationships/hyperlink" Target="mailto:LMorton@nlacrc.org" TargetMode="External"/><Relationship Id="rId38" Type="http://schemas.openxmlformats.org/officeDocument/2006/relationships/hyperlink" Target="mailto:KimB@sclarc.or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murray@vmrc.net" TargetMode="External"/><Relationship Id="rId20" Type="http://schemas.openxmlformats.org/officeDocument/2006/relationships/hyperlink" Target="mailto:Rdowd@rceb.org" TargetMode="External"/><Relationship Id="rId29" Type="http://schemas.openxmlformats.org/officeDocument/2006/relationships/hyperlink" Target="mailto:ABurdick@inlandrc.org" TargetMode="External"/><Relationship Id="rId41" Type="http://schemas.openxmlformats.org/officeDocument/2006/relationships/hyperlink" Target="mailto:achristian@sgpr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dupree@altaregional.org" TargetMode="External"/><Relationship Id="rId11" Type="http://schemas.openxmlformats.org/officeDocument/2006/relationships/hyperlink" Target="mailto:Ivana@nbrc.net" TargetMode="External"/><Relationship Id="rId24" Type="http://schemas.openxmlformats.org/officeDocument/2006/relationships/hyperlink" Target="mailto:afeliciano@elarc.org" TargetMode="External"/><Relationship Id="rId32" Type="http://schemas.openxmlformats.org/officeDocument/2006/relationships/hyperlink" Target="mailto:VToms@inlandrc.org" TargetMode="External"/><Relationship Id="rId37" Type="http://schemas.openxmlformats.org/officeDocument/2006/relationships/hyperlink" Target="mailto:jonathant@sclarc.org" TargetMode="External"/><Relationship Id="rId40" Type="http://schemas.openxmlformats.org/officeDocument/2006/relationships/hyperlink" Target="mailto:llee@sgprc.org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MClay\AppData\Local\Microsoft\Windows\eedmerson\AppData\Local\Microsoft\Windows\Temporary%20Internet%20Files\Content.Outlook\0UG6K3CI\cle@altaregional.org" TargetMode="External"/><Relationship Id="rId15" Type="http://schemas.openxmlformats.org/officeDocument/2006/relationships/hyperlink" Target="file:///C:\Users\MClay\AppData\Local\Microsoft\Windows\cmccoy\AppData\Local\Microsoft\Windows\Temporary%20Internet%20Files\Content.Outlook\KR7MB0S2\eedmerson@vmrc.net" TargetMode="External"/><Relationship Id="rId23" Type="http://schemas.openxmlformats.org/officeDocument/2006/relationships/hyperlink" Target="mailto:gdelaloza@elarc.org" TargetMode="External"/><Relationship Id="rId28" Type="http://schemas.openxmlformats.org/officeDocument/2006/relationships/hyperlink" Target="mailto:Vicente.miles@harborrc.org" TargetMode="External"/><Relationship Id="rId36" Type="http://schemas.openxmlformats.org/officeDocument/2006/relationships/hyperlink" Target="mailto:acazares@rcocdd.com" TargetMode="External"/><Relationship Id="rId10" Type="http://schemas.openxmlformats.org/officeDocument/2006/relationships/hyperlink" Target="mailto:apyle@ggrc.org" TargetMode="External"/><Relationship Id="rId19" Type="http://schemas.openxmlformats.org/officeDocument/2006/relationships/hyperlink" Target="mailto:cmallinson@kernrc.org" TargetMode="External"/><Relationship Id="rId31" Type="http://schemas.openxmlformats.org/officeDocument/2006/relationships/hyperlink" Target="mailto:Bcrane@inlandrc.org" TargetMode="External"/><Relationship Id="rId44" Type="http://schemas.openxmlformats.org/officeDocument/2006/relationships/hyperlink" Target="mailto:Michael.Clay@dds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lvin@ggrc.org" TargetMode="External"/><Relationship Id="rId14" Type="http://schemas.openxmlformats.org/officeDocument/2006/relationships/hyperlink" Target="mailto:CClaus-John@redwoodcoastrc.org" TargetMode="External"/><Relationship Id="rId22" Type="http://schemas.openxmlformats.org/officeDocument/2006/relationships/hyperlink" Target="mailto:jcarroll@tri-counties.org" TargetMode="External"/><Relationship Id="rId27" Type="http://schemas.openxmlformats.org/officeDocument/2006/relationships/hyperlink" Target="mailto:Elizabeth.Garcia@harborrc.org" TargetMode="External"/><Relationship Id="rId30" Type="http://schemas.openxmlformats.org/officeDocument/2006/relationships/hyperlink" Target="mailto:VToms@inlandrc.org" TargetMode="External"/><Relationship Id="rId35" Type="http://schemas.openxmlformats.org/officeDocument/2006/relationships/hyperlink" Target="mailto:akwon@rcocdd.com" TargetMode="External"/><Relationship Id="rId43" Type="http://schemas.openxmlformats.org/officeDocument/2006/relationships/hyperlink" Target="mailto:MeganM@Westsid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59EE-5904-4F9C-9181-E89A5A7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4114AD37</Template>
  <TotalTime>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Popjevalo, Jessica@DOR</cp:lastModifiedBy>
  <cp:revision>2</cp:revision>
  <cp:lastPrinted>2020-01-27T18:56:00Z</cp:lastPrinted>
  <dcterms:created xsi:type="dcterms:W3CDTF">2020-02-10T19:44:00Z</dcterms:created>
  <dcterms:modified xsi:type="dcterms:W3CDTF">2020-02-10T19:44:00Z</dcterms:modified>
</cp:coreProperties>
</file>