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46" w:rsidRPr="00A45DD6" w:rsidRDefault="0087490D">
      <w:pPr>
        <w:jc w:val="center"/>
        <w:rPr>
          <w:b/>
        </w:rPr>
      </w:pPr>
      <w:r w:rsidRPr="00A45DD6">
        <w:rPr>
          <w:rFonts w:eastAsia="Arial-BoldMT"/>
          <w:b/>
        </w:rPr>
        <w:t xml:space="preserve">2019-20 WorkAbility I Project Contact Information - </w:t>
      </w:r>
      <w:r w:rsidRPr="00A45DD6">
        <w:rPr>
          <w:b/>
        </w:rPr>
        <w:t>Region 4</w:t>
      </w:r>
    </w:p>
    <w:p w:rsidR="00226546" w:rsidRDefault="00226546">
      <w:pPr>
        <w:jc w:val="center"/>
        <w:rPr>
          <w:b/>
          <w:sz w:val="24"/>
          <w:szCs w:val="24"/>
        </w:rPr>
      </w:pPr>
    </w:p>
    <w:tbl>
      <w:tblPr>
        <w:tblStyle w:val="a"/>
        <w:tblW w:w="14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2019-2020 WorkAbility I Project Contact Information - Region 4"/>
      </w:tblPr>
      <w:tblGrid>
        <w:gridCol w:w="1435"/>
        <w:gridCol w:w="1260"/>
        <w:gridCol w:w="2970"/>
        <w:gridCol w:w="2250"/>
        <w:gridCol w:w="2340"/>
        <w:gridCol w:w="3913"/>
      </w:tblGrid>
      <w:tr w:rsidR="00226546" w:rsidRPr="00A45DD6" w:rsidTr="00A45DD6">
        <w:trPr>
          <w:trHeight w:val="255"/>
          <w:tblHeader/>
          <w:jc w:val="center"/>
        </w:trPr>
        <w:tc>
          <w:tcPr>
            <w:tcW w:w="1435" w:type="dxa"/>
            <w:shd w:val="clear" w:color="auto" w:fill="C0C0C0"/>
          </w:tcPr>
          <w:p w:rsidR="00226546" w:rsidRPr="00A45DD6" w:rsidRDefault="0087490D">
            <w:pPr>
              <w:jc w:val="center"/>
              <w:rPr>
                <w:b/>
              </w:rPr>
            </w:pPr>
            <w:r w:rsidRPr="00A45DD6">
              <w:rPr>
                <w:b/>
              </w:rPr>
              <w:t>Program Year</w:t>
            </w:r>
          </w:p>
        </w:tc>
        <w:tc>
          <w:tcPr>
            <w:tcW w:w="1260" w:type="dxa"/>
            <w:shd w:val="clear" w:color="auto" w:fill="C0C0C0"/>
          </w:tcPr>
          <w:p w:rsidR="00226546" w:rsidRPr="00A45DD6" w:rsidRDefault="0087490D">
            <w:pPr>
              <w:jc w:val="center"/>
              <w:rPr>
                <w:b/>
              </w:rPr>
            </w:pPr>
            <w:r w:rsidRPr="00A45DD6">
              <w:rPr>
                <w:b/>
              </w:rPr>
              <w:t>Region ID</w:t>
            </w:r>
          </w:p>
        </w:tc>
        <w:tc>
          <w:tcPr>
            <w:tcW w:w="2970" w:type="dxa"/>
            <w:shd w:val="clear" w:color="auto" w:fill="C0C0C0"/>
          </w:tcPr>
          <w:p w:rsidR="00226546" w:rsidRPr="00A45DD6" w:rsidRDefault="0087490D">
            <w:pPr>
              <w:jc w:val="center"/>
              <w:rPr>
                <w:b/>
              </w:rPr>
            </w:pPr>
            <w:r w:rsidRPr="00A45DD6">
              <w:rPr>
                <w:b/>
              </w:rPr>
              <w:t>Project Name</w:t>
            </w:r>
          </w:p>
        </w:tc>
        <w:tc>
          <w:tcPr>
            <w:tcW w:w="2250" w:type="dxa"/>
            <w:shd w:val="clear" w:color="auto" w:fill="C0C0C0"/>
          </w:tcPr>
          <w:p w:rsidR="00226546" w:rsidRPr="00A45DD6" w:rsidRDefault="0087490D">
            <w:pPr>
              <w:jc w:val="center"/>
              <w:rPr>
                <w:b/>
              </w:rPr>
            </w:pPr>
            <w:r w:rsidRPr="00A45DD6">
              <w:rPr>
                <w:b/>
              </w:rPr>
              <w:t>Project Contact's First Name</w:t>
            </w:r>
          </w:p>
        </w:tc>
        <w:tc>
          <w:tcPr>
            <w:tcW w:w="2340" w:type="dxa"/>
            <w:shd w:val="clear" w:color="auto" w:fill="C0C0C0"/>
          </w:tcPr>
          <w:p w:rsidR="00226546" w:rsidRPr="00A45DD6" w:rsidRDefault="0087490D">
            <w:pPr>
              <w:jc w:val="center"/>
              <w:rPr>
                <w:b/>
              </w:rPr>
            </w:pPr>
            <w:r w:rsidRPr="00A45DD6">
              <w:rPr>
                <w:b/>
              </w:rPr>
              <w:t>Project Contact's Last Name</w:t>
            </w:r>
          </w:p>
        </w:tc>
        <w:tc>
          <w:tcPr>
            <w:tcW w:w="3913" w:type="dxa"/>
            <w:shd w:val="clear" w:color="auto" w:fill="C0C0C0"/>
          </w:tcPr>
          <w:p w:rsidR="00226546" w:rsidRPr="00A45DD6" w:rsidRDefault="0087490D">
            <w:pPr>
              <w:jc w:val="center"/>
              <w:rPr>
                <w:b/>
              </w:rPr>
            </w:pPr>
            <w:r w:rsidRPr="00A45DD6">
              <w:rPr>
                <w:b/>
              </w:rPr>
              <w:t>Project Contact's Email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Butte COE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Julie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Romero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juromero@bcoe.org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Colusa COE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David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Wright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dwright@ccoe.net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Del Norte County USD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proofErr w:type="spellStart"/>
            <w:r w:rsidRPr="00A45DD6">
              <w:t>Neisha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proofErr w:type="spellStart"/>
            <w:r w:rsidRPr="00A45DD6">
              <w:t>Strnad</w:t>
            </w:r>
            <w:proofErr w:type="spellEnd"/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nstrnad@delnorte.k12.ca.us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Lake Tahoe USD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Jill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Colvin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jcolvin@ltusd.org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El Dorado COE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proofErr w:type="spellStart"/>
            <w:r w:rsidRPr="00A45DD6">
              <w:t>NIcole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Case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ncase@edcoe.org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El Dorado UHSD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Pam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Bartlett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pbartlett@eduhsd.net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Black Oak Mine USD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Carolyn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proofErr w:type="spellStart"/>
            <w:r w:rsidRPr="00A45DD6">
              <w:t>Barla</w:t>
            </w:r>
            <w:proofErr w:type="spellEnd"/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cbarla@bomusd.org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Glenn COE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Linda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proofErr w:type="spellStart"/>
            <w:r w:rsidRPr="00A45DD6">
              <w:t>Riggle</w:t>
            </w:r>
            <w:proofErr w:type="spellEnd"/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lriggle@glenncoe.org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Humboldt COE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Tanya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Trump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ttrump@hcoe.org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Lassen COE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Brandy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 xml:space="preserve">Miller </w:t>
            </w:r>
            <w:proofErr w:type="spellStart"/>
            <w:r w:rsidRPr="00A45DD6">
              <w:t>Speiker</w:t>
            </w:r>
            <w:proofErr w:type="spellEnd"/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Bmiller@lcoe.org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Modoc JUSD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 xml:space="preserve">Joni 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Beach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jbeach@modoccoe.k12.ca.us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Modoc COE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Kristine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Hess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jbeach@modoccoe.k12.ca.us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Nevada JUHSD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Suzanne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Hall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shall@njuhsd.com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Placer COE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Anne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Ashton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aashton@placercoe.k12.ca.us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Rocklin USD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Christina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Connelly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cconnelly@rocklin.k12.ca.us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Tahoe Truckee USD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Eileen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Driscoll-Norman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edriscoll-norman@ttusd.org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Placer UHSD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Anna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Olson-</w:t>
            </w:r>
            <w:proofErr w:type="spellStart"/>
            <w:r w:rsidRPr="00A45DD6">
              <w:t>Demsky</w:t>
            </w:r>
            <w:proofErr w:type="spellEnd"/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aolsondemsky@puhsd.k12.ca.us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Roseville JUHSD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Barbara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Watts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bwatts@rjuhsd.us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Western Placer USD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Tracey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Lillie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tlillie@wpusd.k12.ca.us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Plumas USD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Donna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Waller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dwaller@pcoe.k12.ca.us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Elk Grove USD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Linda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Vargas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lvargas@egusd.net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Twin Rivers USD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Mike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Grant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mike.grant@twinriversusd.org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lastRenderedPageBreak/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Sacramento City USD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Becky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Bryant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BeckyBr@scusd.edu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Sacramento COE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Michael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proofErr w:type="spellStart"/>
            <w:r w:rsidRPr="00A45DD6">
              <w:t>Laharty</w:t>
            </w:r>
            <w:proofErr w:type="spellEnd"/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mlaharty@scoe.net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San Juan USD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proofErr w:type="spellStart"/>
            <w:r w:rsidRPr="00A45DD6">
              <w:t>Dayle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proofErr w:type="spellStart"/>
            <w:r w:rsidRPr="00A45DD6">
              <w:t>Cantrall</w:t>
            </w:r>
            <w:proofErr w:type="spellEnd"/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dcantrall@sanjuan.edu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proofErr w:type="spellStart"/>
            <w:r w:rsidRPr="00A45DD6">
              <w:t>Natomas</w:t>
            </w:r>
            <w:proofErr w:type="spellEnd"/>
            <w:r w:rsidRPr="00A45DD6">
              <w:t xml:space="preserve"> USD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Maria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Plowman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mplowman@natomasunified.org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Center USD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Shawna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Pacheco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spacheco@centerusd.org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Folsom Cordova USD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Caitlin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proofErr w:type="spellStart"/>
            <w:r w:rsidRPr="00A45DD6">
              <w:t>Quillin</w:t>
            </w:r>
            <w:proofErr w:type="spellEnd"/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cquillin@fcusd.org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 xml:space="preserve">Point Quest Education </w:t>
            </w:r>
            <w:r w:rsidR="008519E6" w:rsidRPr="00A45DD6">
              <w:t>Incorporated</w:t>
            </w:r>
            <w:r w:rsidRPr="00A45DD6">
              <w:t xml:space="preserve"> (NPS)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Dana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Carter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dcarter@pointquested.com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Aldar Academy (NPS)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Daniel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Ramirez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dramirez@aldaracademy.org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Sierra School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Katy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proofErr w:type="spellStart"/>
            <w:r w:rsidRPr="00A45DD6">
              <w:t>DiSano</w:t>
            </w:r>
            <w:proofErr w:type="spellEnd"/>
            <w:r w:rsidRPr="00A45DD6">
              <w:t xml:space="preserve"> Lopez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kdiSano@sierra-school.com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Fall River JUSD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Kelly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Freeland-</w:t>
            </w:r>
            <w:proofErr w:type="spellStart"/>
            <w:r w:rsidRPr="00A45DD6">
              <w:t>Sloat</w:t>
            </w:r>
            <w:proofErr w:type="spellEnd"/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kfreelandsloat@frjusd.org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Shasta UHSD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proofErr w:type="spellStart"/>
            <w:r w:rsidRPr="00A45DD6">
              <w:t>Geralyn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Elliott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gelliott@suhsd.net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Sierra COE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Heidi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proofErr w:type="spellStart"/>
            <w:r w:rsidRPr="00A45DD6">
              <w:t>Bethke</w:t>
            </w:r>
            <w:proofErr w:type="spellEnd"/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hbethke@spjusd.org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Siskiyou County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A45DD6">
            <w:r>
              <w:t>Michelle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Hogue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mhogue@siskiyoucoe.net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Sutter COE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proofErr w:type="spellStart"/>
            <w:r w:rsidRPr="00A45DD6">
              <w:t>Rinky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proofErr w:type="spellStart"/>
            <w:r w:rsidRPr="00A45DD6">
              <w:t>Basi</w:t>
            </w:r>
            <w:proofErr w:type="spellEnd"/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rbasi@sutter.k12.ca.us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bookmarkStart w:id="0" w:name="_heading=h.gjdgxs" w:colFirst="0" w:colLast="0"/>
            <w:bookmarkEnd w:id="0"/>
            <w:r w:rsidRPr="00A45DD6">
              <w:t>Corning HSD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Heather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proofErr w:type="spellStart"/>
            <w:r w:rsidRPr="00A45DD6">
              <w:t>Felciano</w:t>
            </w:r>
            <w:proofErr w:type="spellEnd"/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hfelciano@corninghs.org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Red Bluff JUHSD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proofErr w:type="spellStart"/>
            <w:r w:rsidRPr="00A45DD6">
              <w:t>Cari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Von Riper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cvanripe@rbhsd.org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Trinity COE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Stephanie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proofErr w:type="spellStart"/>
            <w:r w:rsidRPr="00A45DD6">
              <w:t>Rebelo</w:t>
            </w:r>
            <w:proofErr w:type="spellEnd"/>
            <w:r w:rsidRPr="00A45DD6">
              <w:t xml:space="preserve"> M.A.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Srebelo@tcoek12.org</w:t>
            </w:r>
          </w:p>
        </w:tc>
      </w:tr>
      <w:tr w:rsidR="00226546" w:rsidRPr="00A45DD6" w:rsidTr="00A45DD6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226546" w:rsidRPr="00A45DD6" w:rsidRDefault="0087490D">
            <w:r w:rsidRPr="00A45DD6">
              <w:t>2019-20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6546" w:rsidRPr="00A45DD6" w:rsidRDefault="0087490D">
            <w:pPr>
              <w:jc w:val="right"/>
            </w:pPr>
            <w:r w:rsidRPr="00A45DD6"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Yuba COE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Lora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Gonzalez</w:t>
            </w:r>
          </w:p>
        </w:tc>
        <w:tc>
          <w:tcPr>
            <w:tcW w:w="3913" w:type="dxa"/>
            <w:shd w:val="clear" w:color="auto" w:fill="auto"/>
            <w:vAlign w:val="bottom"/>
          </w:tcPr>
          <w:p w:rsidR="00226546" w:rsidRPr="00A45DD6" w:rsidRDefault="0087490D">
            <w:r w:rsidRPr="00A45DD6">
              <w:t>lora.gonzalez@yubacoe.k12.ca.us</w:t>
            </w:r>
          </w:p>
        </w:tc>
      </w:tr>
    </w:tbl>
    <w:p w:rsidR="00226546" w:rsidRDefault="00226546" w:rsidP="00A45DD6">
      <w:bookmarkStart w:id="1" w:name="_GoBack"/>
      <w:bookmarkEnd w:id="1"/>
    </w:p>
    <w:sectPr w:rsidR="00226546">
      <w:foot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C1A" w:rsidRDefault="00A15C1A">
      <w:r>
        <w:separator/>
      </w:r>
    </w:p>
  </w:endnote>
  <w:endnote w:type="continuationSeparator" w:id="0">
    <w:p w:rsidR="00A15C1A" w:rsidRDefault="00A1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auto"/>
    <w:pitch w:val="default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46" w:rsidRDefault="008749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45DD6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226546" w:rsidRDefault="00226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C1A" w:rsidRDefault="00A15C1A">
      <w:r>
        <w:separator/>
      </w:r>
    </w:p>
  </w:footnote>
  <w:footnote w:type="continuationSeparator" w:id="0">
    <w:p w:rsidR="00A15C1A" w:rsidRDefault="00A1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46"/>
    <w:rsid w:val="00226546"/>
    <w:rsid w:val="00546F35"/>
    <w:rsid w:val="006F4332"/>
    <w:rsid w:val="008519E6"/>
    <w:rsid w:val="0087490D"/>
    <w:rsid w:val="00A15C1A"/>
    <w:rsid w:val="00A4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871D"/>
  <w15:docId w15:val="{BE2F19D6-31B9-4F73-B9FB-C100A138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BE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D1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7E2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ED1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7E2"/>
    <w:rPr>
      <w:rFonts w:ascii="Arial" w:hAnsi="Arial"/>
      <w:sz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K6GTv1ZPEfpKL9Znd3OQH8RrLA==">AMUW2mUp3mN0x7c4QUXHjxPD8vtDThSBoAoMzBTTq/uXXuPWrdhQjNyTVLq+aHuV18p6+dxK1YdsFRkjwL7VQKEdg5RmvtxK4jAb+HF4OlGaaWCSE2hrm2gMulgdzp8kuSkVZKKBc8J0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7D13E54C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jpopjeva</dc:creator>
  <cp:lastModifiedBy>Popjevalo, Jessica@DOR</cp:lastModifiedBy>
  <cp:revision>2</cp:revision>
  <dcterms:created xsi:type="dcterms:W3CDTF">2020-05-11T17:46:00Z</dcterms:created>
  <dcterms:modified xsi:type="dcterms:W3CDTF">2020-05-11T17:46:00Z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0x010100B06EF628D10C754D87C405E22E0DCA7F</vt:lpwstr>
  </property>
  <property fmtid="{D5CDD505-2E9C-101B-9397-08002B2CF9AE}" pid="3" name="Order">
    <vt:r8>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